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A016A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5D0F">
              <w:t>1</w:t>
            </w:r>
            <w:r w:rsidR="00A016A3">
              <w:t>8</w:t>
            </w:r>
            <w:r w:rsidR="004C5D0F">
              <w:t>.12.201</w:t>
            </w:r>
            <w:r w:rsidR="00A016A3">
              <w:t>5</w:t>
            </w:r>
            <w:r w:rsidR="004C5D0F">
              <w:t xml:space="preserve">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3D013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53">
              <w:t>50/</w:t>
            </w:r>
            <w:r w:rsidR="003D0138">
              <w:t>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FB2A5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53" w:rsidRPr="00FB2A53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2016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E20C48">
      <w:pPr>
        <w:tabs>
          <w:tab w:val="left" w:pos="1897"/>
        </w:tabs>
      </w:pPr>
    </w:p>
    <w:p w:rsidR="00E20C48" w:rsidRDefault="00E20C48" w:rsidP="00E20C48">
      <w:pPr>
        <w:tabs>
          <w:tab w:val="left" w:pos="1897"/>
        </w:tabs>
        <w:rPr>
          <w:szCs w:val="28"/>
        </w:rPr>
      </w:pPr>
    </w:p>
    <w:p w:rsidR="00DA435A" w:rsidRPr="00DA435A" w:rsidRDefault="00DA435A" w:rsidP="00A016A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A435A">
        <w:rPr>
          <w:szCs w:val="28"/>
        </w:rPr>
        <w:t xml:space="preserve">В соответствии с Федеральным </w:t>
      </w:r>
      <w:hyperlink r:id="rId11" w:history="1">
        <w:r w:rsidRPr="00DA435A">
          <w:rPr>
            <w:szCs w:val="28"/>
          </w:rPr>
          <w:t>законом</w:t>
        </w:r>
      </w:hyperlink>
      <w:r w:rsidRPr="00DA435A">
        <w:rPr>
          <w:szCs w:val="28"/>
        </w:rPr>
        <w:t xml:space="preserve"> от 26 марта 2003 году № 35-ФЗ «Об электроэнергетике», </w:t>
      </w:r>
      <w:hyperlink r:id="rId12" w:history="1">
        <w:r w:rsidRPr="00DA435A">
          <w:rPr>
            <w:szCs w:val="28"/>
          </w:rPr>
          <w:t>постановлением</w:t>
        </w:r>
      </w:hyperlink>
      <w:r w:rsidRPr="00DA435A">
        <w:rPr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r w:rsidR="00A53D43">
        <w:rPr>
          <w:szCs w:val="28"/>
        </w:rPr>
        <w:t>п</w:t>
      </w:r>
      <w:r w:rsidR="00A53D43" w:rsidRPr="00A53D43">
        <w:rPr>
          <w:szCs w:val="28"/>
        </w:rPr>
        <w:t>риказ</w:t>
      </w:r>
      <w:r w:rsidR="00A53D43">
        <w:rPr>
          <w:szCs w:val="28"/>
        </w:rPr>
        <w:t>ом</w:t>
      </w:r>
      <w:r w:rsidR="00A53D43" w:rsidRPr="00A53D43">
        <w:rPr>
          <w:szCs w:val="28"/>
        </w:rPr>
        <w:t xml:space="preserve"> ФСТ России от 16</w:t>
      </w:r>
      <w:r w:rsidR="00A53D43">
        <w:rPr>
          <w:szCs w:val="28"/>
        </w:rPr>
        <w:t xml:space="preserve"> сентября </w:t>
      </w:r>
      <w:r w:rsidR="00A53D43" w:rsidRPr="00A53D43">
        <w:rPr>
          <w:szCs w:val="28"/>
        </w:rPr>
        <w:t xml:space="preserve">2014 </w:t>
      </w:r>
      <w:r w:rsidR="00A53D43">
        <w:rPr>
          <w:szCs w:val="28"/>
        </w:rPr>
        <w:t>года № </w:t>
      </w:r>
      <w:r w:rsidR="00A53D43" w:rsidRPr="00A53D43">
        <w:rPr>
          <w:szCs w:val="28"/>
        </w:rPr>
        <w:t xml:space="preserve">1442-э </w:t>
      </w:r>
      <w:r w:rsidR="00EB2F59">
        <w:rPr>
          <w:szCs w:val="28"/>
        </w:rPr>
        <w:t>«</w:t>
      </w:r>
      <w:r w:rsidR="00A53D43" w:rsidRPr="00A53D43">
        <w:rPr>
          <w:szCs w:val="28"/>
        </w:rPr>
        <w:t>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</w:t>
      </w:r>
      <w:r w:rsidR="00EB2F59">
        <w:rPr>
          <w:szCs w:val="28"/>
        </w:rPr>
        <w:t xml:space="preserve"> к нему категориям потребителей», </w:t>
      </w:r>
      <w:r w:rsidRPr="00DA435A">
        <w:rPr>
          <w:szCs w:val="28"/>
        </w:rPr>
        <w:t>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тарифов»:</w:t>
      </w:r>
    </w:p>
    <w:p w:rsidR="00037E9E" w:rsidRDefault="006B7427" w:rsidP="00A016A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43525F">
        <w:rPr>
          <w:b/>
          <w:szCs w:val="28"/>
        </w:rPr>
        <w:t>1.</w:t>
      </w:r>
      <w:r w:rsidRPr="00995381">
        <w:rPr>
          <w:szCs w:val="28"/>
        </w:rPr>
        <w:t xml:space="preserve"> </w:t>
      </w:r>
      <w:r w:rsidR="00DA435A" w:rsidRPr="006B7427">
        <w:rPr>
          <w:szCs w:val="28"/>
        </w:rPr>
        <w:t>Установить и ввести в действ</w:t>
      </w:r>
      <w:r w:rsidR="0084391E" w:rsidRPr="006B7427">
        <w:rPr>
          <w:szCs w:val="28"/>
        </w:rPr>
        <w:t>ие с 1 января по 31 декабря 201</w:t>
      </w:r>
      <w:r w:rsidR="00A016A3">
        <w:rPr>
          <w:szCs w:val="28"/>
        </w:rPr>
        <w:t>6</w:t>
      </w:r>
      <w:r w:rsidR="00DA435A" w:rsidRPr="006B7427">
        <w:rPr>
          <w:szCs w:val="28"/>
        </w:rPr>
        <w:t xml:space="preserve"> года включительно цены (тарифы) на электрическую энергию для населения и приравненных к нему категорий потребителей Нижегородской области согласно Приложению 1.</w:t>
      </w:r>
    </w:p>
    <w:p w:rsidR="006B7427" w:rsidRDefault="004C5D0F" w:rsidP="00A016A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C5D0F">
        <w:rPr>
          <w:b/>
          <w:szCs w:val="28"/>
        </w:rPr>
        <w:t>2.</w:t>
      </w:r>
      <w:r>
        <w:rPr>
          <w:szCs w:val="28"/>
        </w:rPr>
        <w:t xml:space="preserve"> </w:t>
      </w:r>
      <w:r w:rsidR="00A53D43">
        <w:rPr>
          <w:szCs w:val="28"/>
        </w:rPr>
        <w:t xml:space="preserve">При расчете цен (тарифов) на электрическую энергию для населения </w:t>
      </w:r>
      <w:r w:rsidR="00A53D43" w:rsidRPr="006B7427">
        <w:rPr>
          <w:szCs w:val="28"/>
        </w:rPr>
        <w:t>и приравненных к нему категорий</w:t>
      </w:r>
      <w:r w:rsidR="00A53D43">
        <w:rPr>
          <w:szCs w:val="28"/>
        </w:rPr>
        <w:t xml:space="preserve"> </w:t>
      </w:r>
      <w:r w:rsidR="009057EC" w:rsidRPr="006B7427">
        <w:rPr>
          <w:szCs w:val="28"/>
        </w:rPr>
        <w:t xml:space="preserve">потребителей Нижегородской области </w:t>
      </w:r>
      <w:r w:rsidR="00A53D43">
        <w:rPr>
          <w:szCs w:val="28"/>
        </w:rPr>
        <w:t>и</w:t>
      </w:r>
      <w:r w:rsidR="00A53D43" w:rsidRPr="006B7427">
        <w:rPr>
          <w:szCs w:val="28"/>
        </w:rPr>
        <w:t xml:space="preserve">спользованы </w:t>
      </w:r>
      <w:r w:rsidR="00A53D43">
        <w:rPr>
          <w:szCs w:val="28"/>
        </w:rPr>
        <w:t>о</w:t>
      </w:r>
      <w:r w:rsidR="006B7427" w:rsidRPr="006B7427">
        <w:rPr>
          <w:szCs w:val="28"/>
        </w:rPr>
        <w:t xml:space="preserve">бъемы </w:t>
      </w:r>
      <w:r w:rsidR="00037E9E">
        <w:rPr>
          <w:szCs w:val="28"/>
        </w:rPr>
        <w:t xml:space="preserve">потребления </w:t>
      </w:r>
      <w:r w:rsidR="006B7427" w:rsidRPr="006B7427">
        <w:rPr>
          <w:szCs w:val="28"/>
        </w:rPr>
        <w:t>электрической энергии (мощности),</w:t>
      </w:r>
      <w:r w:rsidR="0043525F">
        <w:rPr>
          <w:szCs w:val="28"/>
        </w:rPr>
        <w:t xml:space="preserve"> </w:t>
      </w:r>
      <w:r w:rsidR="006B7427" w:rsidRPr="006B7427">
        <w:rPr>
          <w:szCs w:val="28"/>
        </w:rPr>
        <w:t>приведен</w:t>
      </w:r>
      <w:r w:rsidR="00A53D43">
        <w:rPr>
          <w:szCs w:val="28"/>
        </w:rPr>
        <w:t>ные</w:t>
      </w:r>
      <w:r w:rsidR="006B7427" w:rsidRPr="006B7427">
        <w:rPr>
          <w:szCs w:val="28"/>
        </w:rPr>
        <w:t xml:space="preserve"> в Приложени</w:t>
      </w:r>
      <w:r w:rsidR="00A53D43">
        <w:rPr>
          <w:szCs w:val="28"/>
        </w:rPr>
        <w:t>и</w:t>
      </w:r>
      <w:r w:rsidR="006B7427" w:rsidRPr="006B7427">
        <w:rPr>
          <w:szCs w:val="28"/>
        </w:rPr>
        <w:t xml:space="preserve"> 2.</w:t>
      </w:r>
    </w:p>
    <w:p w:rsidR="00A016A3" w:rsidRPr="00A727D9" w:rsidRDefault="00A016A3" w:rsidP="00A016A3">
      <w:pPr>
        <w:pStyle w:val="ac"/>
        <w:spacing w:line="276" w:lineRule="auto"/>
        <w:ind w:firstLine="709"/>
      </w:pPr>
      <w:r w:rsidRPr="00A727D9">
        <w:rPr>
          <w:b/>
        </w:rPr>
        <w:t>3.</w:t>
      </w:r>
      <w:r w:rsidRPr="00A727D9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</w:t>
      </w:r>
      <w:r w:rsidRPr="00A727D9">
        <w:lastRenderedPageBreak/>
        <w:t>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согласно Приложению 3.</w:t>
      </w:r>
    </w:p>
    <w:p w:rsidR="00DA435A" w:rsidRPr="00DA435A" w:rsidRDefault="00A016A3" w:rsidP="00A016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6"/>
      <w:bookmarkEnd w:id="3"/>
      <w:r>
        <w:rPr>
          <w:b/>
          <w:szCs w:val="28"/>
        </w:rPr>
        <w:t>4</w:t>
      </w:r>
      <w:r w:rsidR="00DA435A" w:rsidRPr="00DA435A">
        <w:rPr>
          <w:b/>
          <w:szCs w:val="28"/>
        </w:rPr>
        <w:t>.</w:t>
      </w:r>
      <w:r w:rsidR="00DA435A" w:rsidRPr="00DA435A">
        <w:rPr>
          <w:szCs w:val="28"/>
        </w:rPr>
        <w:t xml:space="preserve"> Настоящее решение вступает в силу в установленном порядке.</w:t>
      </w:r>
    </w:p>
    <w:p w:rsidR="00E20C48" w:rsidRDefault="00E20C48" w:rsidP="00A016A3">
      <w:pPr>
        <w:pStyle w:val="ac"/>
        <w:spacing w:line="276" w:lineRule="auto"/>
      </w:pPr>
    </w:p>
    <w:p w:rsidR="00A016A3" w:rsidRDefault="00A016A3" w:rsidP="00A016A3">
      <w:pPr>
        <w:pStyle w:val="ac"/>
        <w:spacing w:line="276" w:lineRule="auto"/>
      </w:pPr>
    </w:p>
    <w:p w:rsidR="00A016A3" w:rsidRDefault="00A016A3" w:rsidP="00A016A3">
      <w:pPr>
        <w:pStyle w:val="ac"/>
        <w:spacing w:line="276" w:lineRule="auto"/>
      </w:pPr>
    </w:p>
    <w:p w:rsidR="00E20C48" w:rsidRDefault="00E20C48" w:rsidP="00A016A3">
      <w:pPr>
        <w:tabs>
          <w:tab w:val="left" w:pos="1897"/>
        </w:tabs>
        <w:spacing w:line="276" w:lineRule="auto"/>
        <w:rPr>
          <w:szCs w:val="28"/>
        </w:rPr>
      </w:pPr>
    </w:p>
    <w:p w:rsidR="00E20C48" w:rsidRPr="00995381" w:rsidRDefault="0084391E" w:rsidP="00A016A3">
      <w:pPr>
        <w:tabs>
          <w:tab w:val="left" w:pos="1897"/>
        </w:tabs>
        <w:spacing w:line="276" w:lineRule="auto"/>
        <w:rPr>
          <w:sz w:val="16"/>
          <w:szCs w:val="16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E20C48" w:rsidRPr="0099538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26" w:rsidRDefault="00005026">
      <w:r>
        <w:separator/>
      </w:r>
    </w:p>
  </w:endnote>
  <w:endnote w:type="continuationSeparator" w:id="0">
    <w:p w:rsidR="00005026" w:rsidRDefault="000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26" w:rsidRDefault="00005026">
      <w:r>
        <w:separator/>
      </w:r>
    </w:p>
  </w:footnote>
  <w:footnote w:type="continuationSeparator" w:id="0">
    <w:p w:rsidR="00005026" w:rsidRDefault="000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13" w:rsidRDefault="00E5251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2513" w:rsidRDefault="00E525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13" w:rsidRDefault="00E5251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796F">
      <w:rPr>
        <w:rStyle w:val="a9"/>
        <w:noProof/>
      </w:rPr>
      <w:t>2</w:t>
    </w:r>
    <w:r>
      <w:rPr>
        <w:rStyle w:val="a9"/>
      </w:rPr>
      <w:fldChar w:fldCharType="end"/>
    </w:r>
  </w:p>
  <w:p w:rsidR="00E52513" w:rsidRDefault="00E525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13" w:rsidRDefault="0004796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513" w:rsidRPr="00E52B15" w:rsidRDefault="0004796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52513" w:rsidRPr="00561114" w:rsidRDefault="00E5251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E52513" w:rsidRPr="00561114" w:rsidRDefault="00E5251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E52513" w:rsidRPr="000F7B5C" w:rsidRDefault="00E52513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E52513" w:rsidRPr="000F7B5C" w:rsidRDefault="00E52513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E52513" w:rsidRDefault="00E52513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E52513" w:rsidRDefault="00E5251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E52513" w:rsidRPr="002B6128" w:rsidRDefault="00E52513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E52513" w:rsidRDefault="00E52513" w:rsidP="00276416">
                <w:pPr>
                  <w:ind w:right="-70"/>
                  <w:rPr>
                    <w:sz w:val="20"/>
                  </w:rPr>
                </w:pPr>
              </w:p>
              <w:p w:rsidR="00E52513" w:rsidRPr="001772E6" w:rsidRDefault="00E52513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E52513" w:rsidRDefault="00E52513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E93"/>
    <w:multiLevelType w:val="hybridMultilevel"/>
    <w:tmpl w:val="7738349E"/>
    <w:lvl w:ilvl="0" w:tplc="996EBC1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1DWjpC0rs7CRWOmA4o0R6u4kzfA=" w:salt="d0da0zeEBMvhuneYFE8q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7FE7"/>
    <w:rsid w:val="00002B26"/>
    <w:rsid w:val="00002C38"/>
    <w:rsid w:val="00004362"/>
    <w:rsid w:val="000043DE"/>
    <w:rsid w:val="00004422"/>
    <w:rsid w:val="0000465C"/>
    <w:rsid w:val="00005026"/>
    <w:rsid w:val="00005CF1"/>
    <w:rsid w:val="000061D8"/>
    <w:rsid w:val="0000703E"/>
    <w:rsid w:val="000074BC"/>
    <w:rsid w:val="000107E6"/>
    <w:rsid w:val="000113AA"/>
    <w:rsid w:val="000115ED"/>
    <w:rsid w:val="00011AE5"/>
    <w:rsid w:val="00013572"/>
    <w:rsid w:val="000150C8"/>
    <w:rsid w:val="000153AB"/>
    <w:rsid w:val="000162FE"/>
    <w:rsid w:val="00020271"/>
    <w:rsid w:val="00020DDA"/>
    <w:rsid w:val="0002168F"/>
    <w:rsid w:val="000224C4"/>
    <w:rsid w:val="0002371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07E"/>
    <w:rsid w:val="000356C3"/>
    <w:rsid w:val="0003713A"/>
    <w:rsid w:val="00037A13"/>
    <w:rsid w:val="00037C86"/>
    <w:rsid w:val="00037E9E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4796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266B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94C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407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6CE5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715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A5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3ECF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148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C4B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F91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161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3F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0138"/>
    <w:rsid w:val="003D05C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020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25F"/>
    <w:rsid w:val="0043564A"/>
    <w:rsid w:val="0043574E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0F71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161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0F"/>
    <w:rsid w:val="004C71D1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5F5E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6FA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B8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A5C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27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D7A7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5EB3"/>
    <w:rsid w:val="007166CA"/>
    <w:rsid w:val="00716796"/>
    <w:rsid w:val="007168D1"/>
    <w:rsid w:val="00717143"/>
    <w:rsid w:val="0071720C"/>
    <w:rsid w:val="00717FE7"/>
    <w:rsid w:val="0072030E"/>
    <w:rsid w:val="007208E4"/>
    <w:rsid w:val="007212E3"/>
    <w:rsid w:val="00721BC0"/>
    <w:rsid w:val="00722B42"/>
    <w:rsid w:val="00722BC7"/>
    <w:rsid w:val="00722FE3"/>
    <w:rsid w:val="00723570"/>
    <w:rsid w:val="0072376B"/>
    <w:rsid w:val="00724E84"/>
    <w:rsid w:val="00725888"/>
    <w:rsid w:val="007259B3"/>
    <w:rsid w:val="00725AF4"/>
    <w:rsid w:val="00726EF0"/>
    <w:rsid w:val="007278C3"/>
    <w:rsid w:val="00727909"/>
    <w:rsid w:val="00730B14"/>
    <w:rsid w:val="007318BA"/>
    <w:rsid w:val="00733B5A"/>
    <w:rsid w:val="00734A44"/>
    <w:rsid w:val="00736318"/>
    <w:rsid w:val="007367FA"/>
    <w:rsid w:val="00737383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291F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4CF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91E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368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3C51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7EC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85C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AD6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381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137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A3"/>
    <w:rsid w:val="00A016B4"/>
    <w:rsid w:val="00A0177E"/>
    <w:rsid w:val="00A01BC4"/>
    <w:rsid w:val="00A01BDB"/>
    <w:rsid w:val="00A01CEA"/>
    <w:rsid w:val="00A03063"/>
    <w:rsid w:val="00A03F8F"/>
    <w:rsid w:val="00A04E56"/>
    <w:rsid w:val="00A061B6"/>
    <w:rsid w:val="00A06B37"/>
    <w:rsid w:val="00A06CDD"/>
    <w:rsid w:val="00A072B0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3D43"/>
    <w:rsid w:val="00A54132"/>
    <w:rsid w:val="00A54200"/>
    <w:rsid w:val="00A557EC"/>
    <w:rsid w:val="00A55DF1"/>
    <w:rsid w:val="00A55EB3"/>
    <w:rsid w:val="00A55EE3"/>
    <w:rsid w:val="00A565D8"/>
    <w:rsid w:val="00A56931"/>
    <w:rsid w:val="00A6092C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7D9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A0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3F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9E3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5DD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2E9C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499F"/>
    <w:rsid w:val="00C156A2"/>
    <w:rsid w:val="00C15C1E"/>
    <w:rsid w:val="00C16EEF"/>
    <w:rsid w:val="00C16FEC"/>
    <w:rsid w:val="00C20AA0"/>
    <w:rsid w:val="00C23ABF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5AA0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98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ED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12DC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886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4960"/>
    <w:rsid w:val="00D9724C"/>
    <w:rsid w:val="00D9738A"/>
    <w:rsid w:val="00DA0301"/>
    <w:rsid w:val="00DA127C"/>
    <w:rsid w:val="00DA255A"/>
    <w:rsid w:val="00DA435A"/>
    <w:rsid w:val="00DA4369"/>
    <w:rsid w:val="00DA58FE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C48"/>
    <w:rsid w:val="00E246D1"/>
    <w:rsid w:val="00E24AE5"/>
    <w:rsid w:val="00E26BE7"/>
    <w:rsid w:val="00E30AA3"/>
    <w:rsid w:val="00E316DA"/>
    <w:rsid w:val="00E318A2"/>
    <w:rsid w:val="00E32342"/>
    <w:rsid w:val="00E32FA0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513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5F3B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094"/>
    <w:rsid w:val="00EA5304"/>
    <w:rsid w:val="00EA68E2"/>
    <w:rsid w:val="00EB11E0"/>
    <w:rsid w:val="00EB193E"/>
    <w:rsid w:val="00EB2F59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A53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0C48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0C48"/>
    <w:rPr>
      <w:rFonts w:cs="Times New Roman"/>
      <w:sz w:val="28"/>
      <w:szCs w:val="28"/>
    </w:rPr>
  </w:style>
  <w:style w:type="paragraph" w:customStyle="1" w:styleId="ConsPlusNormal">
    <w:name w:val="ConsPlusNormal"/>
    <w:rsid w:val="009C41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F42E-EE95-4F81-84F6-204F071B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368</Words>
  <Characters>2101</Characters>
  <Application>Microsoft Office Word</Application>
  <DocSecurity>0</DocSecurity>
  <Lines>17</Lines>
  <Paragraphs>4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2014-12-24T15:46:00Z</cp:lastPrinted>
  <dcterms:created xsi:type="dcterms:W3CDTF">2015-12-24T13:55:00Z</dcterms:created>
  <dcterms:modified xsi:type="dcterms:W3CDTF">2015-12-24T13:55:00Z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