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252D0D" w:rsidP="002B5DB2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B5DB2">
              <w:t>26</w:t>
            </w:r>
            <w:r w:rsidR="006C56C6">
              <w:rPr>
                <w:noProof/>
              </w:rPr>
              <w:t xml:space="preserve">.11.2015 г. 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B63363" w:rsidP="006D1C4E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B5DB2">
              <w:rPr>
                <w:noProof/>
              </w:rPr>
              <w:t>44/</w:t>
            </w:r>
            <w:r w:rsidR="006D1C4E">
              <w:rPr>
                <w:noProof/>
              </w:rPr>
              <w:t>90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F54F00" w:rsidP="006D1C4E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1C4E" w:rsidRPr="006D1C4E">
              <w:rPr>
                <w:noProof/>
              </w:rPr>
              <w:t xml:space="preserve">О внесении изменений в решение региональной службы по тарифам Нижегородской области от 16 декабря 2014 года № 57/5 «Об установлении ОБЩЕСТВУ С ОГРАНИЧЕННОЙ ОТВЕТСТВЕННОСТЬЮ «АРЗАМАССКИЙ ВОДОКАНАЛ», г. Арзамас Нижегородской области, тарифов в сфере холодного водоснабжения и водоотведения для потребителей г. Арзамаса и Арзамасского 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68519F" w:rsidRPr="006D1C4E" w:rsidRDefault="006D1C4E" w:rsidP="006D1C4E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1C4E">
        <w:rPr>
          <w:rFonts w:ascii="Times New Roman" w:hAnsi="Times New Roman" w:cs="Times New Roman"/>
          <w:noProof/>
          <w:sz w:val="28"/>
          <w:szCs w:val="28"/>
        </w:rPr>
        <w:t>муниципального района  Нижегородской области»</w:t>
      </w:r>
    </w:p>
    <w:p w:rsidR="0068519F" w:rsidRDefault="0068519F" w:rsidP="00545FB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519F" w:rsidRDefault="0068519F" w:rsidP="00545FB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C4E" w:rsidRPr="006D1C4E" w:rsidRDefault="00CD78A3" w:rsidP="006D1C4E">
      <w:pPr>
        <w:pStyle w:val="ac"/>
        <w:spacing w:line="276" w:lineRule="auto"/>
      </w:pPr>
      <w:r>
        <w:rPr>
          <w:sz w:val="24"/>
          <w:szCs w:val="24"/>
        </w:rPr>
        <w:tab/>
      </w:r>
      <w:r w:rsidR="006D1C4E" w:rsidRPr="006D1C4E">
        <w:t>В соответствии с Федеральным законом от 7 декабря 2011 года № 416-ФЗ «О водоснабжении и водоотведении», постановлением Правительства Российской Федерации от 13 мая 2013 года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ОБЩЕСТВОМ С ОГРАНИЧЕННОЙ ОТВЕТСТВЕННОСТЬЮ «АРЗАМАССКИЙ ВОДОКАНАЛ</w:t>
      </w:r>
      <w:r w:rsidR="006D1C4E" w:rsidRPr="006D1C4E">
        <w:rPr>
          <w:lang w:eastAsia="en-US"/>
        </w:rPr>
        <w:t>»</w:t>
      </w:r>
      <w:r w:rsidR="006D1C4E" w:rsidRPr="006D1C4E">
        <w:t>, г. Арзамас Нижегородской области</w:t>
      </w:r>
      <w:r w:rsidR="006D1C4E" w:rsidRPr="006D1C4E">
        <w:rPr>
          <w:bCs/>
        </w:rPr>
        <w:t xml:space="preserve">, </w:t>
      </w:r>
      <w:r w:rsidR="006D1C4E" w:rsidRPr="006D1C4E">
        <w:t>экспертного заключения рег. № в-573 от 23 ноября 2015 года:</w:t>
      </w:r>
    </w:p>
    <w:p w:rsidR="006D1C4E" w:rsidRPr="006D1C4E" w:rsidRDefault="006D1C4E" w:rsidP="006D1C4E">
      <w:pPr>
        <w:pStyle w:val="ac"/>
        <w:spacing w:line="276" w:lineRule="auto"/>
        <w:ind w:firstLine="708"/>
        <w:rPr>
          <w:bCs/>
        </w:rPr>
      </w:pPr>
      <w:r w:rsidRPr="006D1C4E">
        <w:rPr>
          <w:b/>
        </w:rPr>
        <w:t>1.</w:t>
      </w:r>
      <w:r w:rsidRPr="006D1C4E">
        <w:t xml:space="preserve"> </w:t>
      </w:r>
      <w:r w:rsidRPr="006D1C4E">
        <w:rPr>
          <w:bCs/>
        </w:rPr>
        <w:t xml:space="preserve">Внести в решение региональной службы по тарифам Нижегородской области от 16 декабря 2014 года № 57/5 «Об установлении </w:t>
      </w:r>
      <w:r w:rsidRPr="006D1C4E">
        <w:t>ОБЩЕСТВУ С ОГРАНИЧЕННОЙ ОТВЕТСТВЕННОСТЬЮ «АРЗАМАССКИЙ ВОДОКАНАЛ</w:t>
      </w:r>
      <w:r w:rsidRPr="006D1C4E">
        <w:rPr>
          <w:lang w:eastAsia="en-US"/>
        </w:rPr>
        <w:t>»</w:t>
      </w:r>
      <w:r w:rsidRPr="006D1C4E">
        <w:t xml:space="preserve">, г. Арзамас Нижегородской области, тарифов в сфере холодного водоснабжения и водоотведения для потребителей г. Арзамаса и </w:t>
      </w:r>
      <w:r w:rsidRPr="006D1C4E">
        <w:rPr>
          <w:noProof/>
        </w:rPr>
        <w:t>Арзамасского муниципального района  Нижегородской области» следуюшие изменения:</w:t>
      </w:r>
    </w:p>
    <w:p w:rsidR="006D1C4E" w:rsidRPr="006D1C4E" w:rsidRDefault="006D1C4E" w:rsidP="006D1C4E">
      <w:pPr>
        <w:pStyle w:val="ac"/>
        <w:spacing w:line="276" w:lineRule="auto"/>
      </w:pPr>
      <w:r w:rsidRPr="006D1C4E">
        <w:rPr>
          <w:b/>
          <w:bCs/>
          <w:i/>
        </w:rPr>
        <w:t xml:space="preserve">1.1. </w:t>
      </w:r>
      <w:r w:rsidRPr="006D1C4E">
        <w:t>Таблицу пункта 2 решения изложить в следующей редакции:</w:t>
      </w:r>
    </w:p>
    <w:p w:rsidR="006D1C4E" w:rsidRPr="006D1C4E" w:rsidRDefault="006D1C4E" w:rsidP="006D1C4E">
      <w:pPr>
        <w:pStyle w:val="ac"/>
        <w:spacing w:line="276" w:lineRule="auto"/>
      </w:pPr>
      <w:r w:rsidRPr="006D1C4E">
        <w:t>«</w:t>
      </w: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"/>
        <w:gridCol w:w="3013"/>
        <w:gridCol w:w="989"/>
        <w:gridCol w:w="1115"/>
        <w:gridCol w:w="1115"/>
        <w:gridCol w:w="1115"/>
        <w:gridCol w:w="1111"/>
        <w:gridCol w:w="1111"/>
      </w:tblGrid>
      <w:tr w:rsidR="006D1C4E" w:rsidRPr="004A52D4" w:rsidTr="006D56FD">
        <w:trPr>
          <w:trHeight w:val="281"/>
        </w:trPr>
        <w:tc>
          <w:tcPr>
            <w:tcW w:w="229" w:type="pct"/>
            <w:vMerge w:val="restart"/>
            <w:hideMark/>
          </w:tcPr>
          <w:p w:rsidR="006D1C4E" w:rsidRPr="00EF3760" w:rsidRDefault="006D1C4E" w:rsidP="006D56FD">
            <w:pPr>
              <w:pStyle w:val="ac"/>
              <w:jc w:val="center"/>
              <w:rPr>
                <w:sz w:val="16"/>
                <w:szCs w:val="16"/>
              </w:rPr>
            </w:pPr>
            <w:r w:rsidRPr="00EF3760">
              <w:rPr>
                <w:sz w:val="16"/>
                <w:szCs w:val="16"/>
              </w:rPr>
              <w:t>№ п/п</w:t>
            </w:r>
          </w:p>
        </w:tc>
        <w:tc>
          <w:tcPr>
            <w:tcW w:w="1502" w:type="pct"/>
            <w:vMerge w:val="restart"/>
            <w:hideMark/>
          </w:tcPr>
          <w:p w:rsidR="006D1C4E" w:rsidRPr="00EF3760" w:rsidRDefault="006D1C4E" w:rsidP="006D56FD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Тарифы в сфере холодного водоснабжения и водоотведения</w:t>
            </w:r>
          </w:p>
        </w:tc>
        <w:tc>
          <w:tcPr>
            <w:tcW w:w="3269" w:type="pct"/>
            <w:gridSpan w:val="6"/>
          </w:tcPr>
          <w:p w:rsidR="006D1C4E" w:rsidRDefault="006D1C4E" w:rsidP="006D56FD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Периоды регулирования</w:t>
            </w:r>
          </w:p>
        </w:tc>
      </w:tr>
      <w:tr w:rsidR="006D1C4E" w:rsidRPr="004A52D4" w:rsidTr="006D56FD">
        <w:trPr>
          <w:cantSplit/>
          <w:trHeight w:val="138"/>
        </w:trPr>
        <w:tc>
          <w:tcPr>
            <w:tcW w:w="229" w:type="pct"/>
            <w:vMerge/>
          </w:tcPr>
          <w:p w:rsidR="006D1C4E" w:rsidRPr="00EF3760" w:rsidRDefault="006D1C4E" w:rsidP="006D56FD">
            <w:pPr>
              <w:pStyle w:val="ac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pct"/>
            <w:vMerge/>
          </w:tcPr>
          <w:p w:rsidR="006D1C4E" w:rsidRPr="00EF3760" w:rsidRDefault="006D1C4E" w:rsidP="006D56FD">
            <w:pPr>
              <w:pStyle w:val="ac"/>
              <w:rPr>
                <w:b/>
                <w:sz w:val="16"/>
                <w:szCs w:val="16"/>
              </w:rPr>
            </w:pPr>
          </w:p>
        </w:tc>
        <w:tc>
          <w:tcPr>
            <w:tcW w:w="1049" w:type="pct"/>
            <w:gridSpan w:val="2"/>
          </w:tcPr>
          <w:p w:rsidR="006D1C4E" w:rsidRPr="00B66E5E" w:rsidRDefault="006D1C4E" w:rsidP="006D56FD">
            <w:pPr>
              <w:pStyle w:val="ac"/>
              <w:jc w:val="center"/>
              <w:rPr>
                <w:sz w:val="16"/>
                <w:szCs w:val="16"/>
              </w:rPr>
            </w:pPr>
            <w:r w:rsidRPr="00B66E5E">
              <w:rPr>
                <w:sz w:val="16"/>
                <w:szCs w:val="16"/>
              </w:rPr>
              <w:t>2015 год</w:t>
            </w:r>
          </w:p>
        </w:tc>
        <w:tc>
          <w:tcPr>
            <w:tcW w:w="1112" w:type="pct"/>
            <w:gridSpan w:val="2"/>
          </w:tcPr>
          <w:p w:rsidR="006D1C4E" w:rsidRPr="00B66E5E" w:rsidRDefault="006D1C4E" w:rsidP="006D56FD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год</w:t>
            </w:r>
          </w:p>
        </w:tc>
        <w:tc>
          <w:tcPr>
            <w:tcW w:w="1108" w:type="pct"/>
            <w:gridSpan w:val="2"/>
          </w:tcPr>
          <w:p w:rsidR="006D1C4E" w:rsidRPr="00B66E5E" w:rsidRDefault="006D1C4E" w:rsidP="006D56FD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</w:tr>
      <w:tr w:rsidR="006D1C4E" w:rsidRPr="004A52D4" w:rsidTr="006D56FD">
        <w:trPr>
          <w:cantSplit/>
          <w:trHeight w:val="357"/>
        </w:trPr>
        <w:tc>
          <w:tcPr>
            <w:tcW w:w="229" w:type="pct"/>
            <w:vMerge/>
          </w:tcPr>
          <w:p w:rsidR="006D1C4E" w:rsidRPr="00EF3760" w:rsidRDefault="006D1C4E" w:rsidP="006D56FD">
            <w:pPr>
              <w:pStyle w:val="ac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pct"/>
            <w:vMerge/>
          </w:tcPr>
          <w:p w:rsidR="006D1C4E" w:rsidRPr="00EF3760" w:rsidRDefault="006D1C4E" w:rsidP="006D56FD">
            <w:pPr>
              <w:pStyle w:val="ac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</w:tcPr>
          <w:p w:rsidR="006D1C4E" w:rsidRPr="00EF3760" w:rsidRDefault="006D1C4E" w:rsidP="006D56FD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1 января по 30 июня </w:t>
            </w:r>
          </w:p>
        </w:tc>
        <w:tc>
          <w:tcPr>
            <w:tcW w:w="556" w:type="pct"/>
          </w:tcPr>
          <w:p w:rsidR="006D1C4E" w:rsidRPr="00EF3760" w:rsidRDefault="006D1C4E" w:rsidP="006D56FD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1 июля по 31 декабря </w:t>
            </w:r>
          </w:p>
        </w:tc>
        <w:tc>
          <w:tcPr>
            <w:tcW w:w="556" w:type="pct"/>
          </w:tcPr>
          <w:p w:rsidR="006D1C4E" w:rsidRPr="00EF3760" w:rsidRDefault="006D1C4E" w:rsidP="006D56FD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1 января по 30 июня </w:t>
            </w:r>
          </w:p>
        </w:tc>
        <w:tc>
          <w:tcPr>
            <w:tcW w:w="556" w:type="pct"/>
          </w:tcPr>
          <w:p w:rsidR="006D1C4E" w:rsidRPr="00EF3760" w:rsidRDefault="006D1C4E" w:rsidP="006D56FD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1 июля по 31 декабря </w:t>
            </w:r>
          </w:p>
        </w:tc>
        <w:tc>
          <w:tcPr>
            <w:tcW w:w="554" w:type="pct"/>
          </w:tcPr>
          <w:p w:rsidR="006D1C4E" w:rsidRPr="00EF3760" w:rsidRDefault="006D1C4E" w:rsidP="006D56FD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1 января по 30 июня </w:t>
            </w:r>
          </w:p>
        </w:tc>
        <w:tc>
          <w:tcPr>
            <w:tcW w:w="554" w:type="pct"/>
          </w:tcPr>
          <w:p w:rsidR="006D1C4E" w:rsidRPr="00EF3760" w:rsidRDefault="006D1C4E" w:rsidP="006D56FD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1 июля по 31 декабря </w:t>
            </w:r>
          </w:p>
        </w:tc>
      </w:tr>
      <w:tr w:rsidR="006D1C4E" w:rsidRPr="00E83704" w:rsidTr="006D56FD">
        <w:trPr>
          <w:trHeight w:val="133"/>
        </w:trPr>
        <w:tc>
          <w:tcPr>
            <w:tcW w:w="229" w:type="pct"/>
          </w:tcPr>
          <w:p w:rsidR="006D1C4E" w:rsidRPr="00EF3760" w:rsidRDefault="006D1C4E" w:rsidP="006D56FD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02" w:type="pct"/>
          </w:tcPr>
          <w:p w:rsidR="006D1C4E" w:rsidRPr="00E83704" w:rsidRDefault="006D1C4E" w:rsidP="006D56FD">
            <w:pPr>
              <w:rPr>
                <w:noProof/>
                <w:sz w:val="24"/>
                <w:szCs w:val="24"/>
              </w:rPr>
            </w:pPr>
            <w:r w:rsidRPr="00E83704">
              <w:rPr>
                <w:sz w:val="24"/>
                <w:szCs w:val="24"/>
                <w:lang w:eastAsia="en-US"/>
              </w:rPr>
              <w:t xml:space="preserve">Питьевая вода, </w:t>
            </w:r>
            <w:r w:rsidRPr="00E83704">
              <w:rPr>
                <w:sz w:val="24"/>
                <w:szCs w:val="24"/>
              </w:rPr>
              <w:t>руб./м</w:t>
            </w:r>
            <w:r w:rsidRPr="00E83704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93" w:type="pct"/>
            <w:vAlign w:val="bottom"/>
          </w:tcPr>
          <w:p w:rsidR="006D1C4E" w:rsidRPr="00007D02" w:rsidRDefault="006D1C4E" w:rsidP="006D56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556" w:type="pct"/>
            <w:vAlign w:val="bottom"/>
          </w:tcPr>
          <w:p w:rsidR="006D1C4E" w:rsidRPr="00007D02" w:rsidRDefault="006D1C4E" w:rsidP="006D56FD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17,47</w:t>
            </w:r>
          </w:p>
        </w:tc>
        <w:tc>
          <w:tcPr>
            <w:tcW w:w="556" w:type="pct"/>
            <w:vAlign w:val="bottom"/>
          </w:tcPr>
          <w:p w:rsidR="006D1C4E" w:rsidRPr="00007D02" w:rsidRDefault="006D1C4E" w:rsidP="006D56FD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17,47</w:t>
            </w:r>
          </w:p>
        </w:tc>
        <w:tc>
          <w:tcPr>
            <w:tcW w:w="556" w:type="pct"/>
            <w:vAlign w:val="bottom"/>
          </w:tcPr>
          <w:p w:rsidR="006D1C4E" w:rsidRPr="00007D02" w:rsidRDefault="006D1C4E" w:rsidP="006D56FD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19,56</w:t>
            </w:r>
          </w:p>
        </w:tc>
        <w:tc>
          <w:tcPr>
            <w:tcW w:w="554" w:type="pct"/>
            <w:vAlign w:val="bottom"/>
          </w:tcPr>
          <w:p w:rsidR="006D1C4E" w:rsidRPr="00007D02" w:rsidRDefault="006D1C4E" w:rsidP="006D56FD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19,56</w:t>
            </w:r>
          </w:p>
        </w:tc>
        <w:tc>
          <w:tcPr>
            <w:tcW w:w="554" w:type="pct"/>
            <w:vAlign w:val="bottom"/>
          </w:tcPr>
          <w:p w:rsidR="006D1C4E" w:rsidRPr="00007D02" w:rsidRDefault="006D1C4E" w:rsidP="006D56FD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22,17</w:t>
            </w:r>
          </w:p>
        </w:tc>
      </w:tr>
      <w:tr w:rsidR="006D1C4E" w:rsidRPr="00E83704" w:rsidTr="006D56FD">
        <w:trPr>
          <w:trHeight w:val="133"/>
        </w:trPr>
        <w:tc>
          <w:tcPr>
            <w:tcW w:w="229" w:type="pct"/>
            <w:vMerge w:val="restart"/>
          </w:tcPr>
          <w:p w:rsidR="006D1C4E" w:rsidRPr="00EF3760" w:rsidRDefault="006D1C4E" w:rsidP="006D56FD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EF3760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02" w:type="pct"/>
            <w:tcBorders>
              <w:bottom w:val="nil"/>
            </w:tcBorders>
          </w:tcPr>
          <w:p w:rsidR="006D1C4E" w:rsidRPr="00E83704" w:rsidRDefault="006D1C4E" w:rsidP="006D56FD">
            <w:pPr>
              <w:rPr>
                <w:noProof/>
                <w:sz w:val="24"/>
                <w:szCs w:val="24"/>
              </w:rPr>
            </w:pPr>
            <w:r w:rsidRPr="00E83704">
              <w:rPr>
                <w:sz w:val="24"/>
                <w:szCs w:val="24"/>
                <w:lang w:eastAsia="en-US"/>
              </w:rPr>
              <w:t xml:space="preserve">Питьевая вода, </w:t>
            </w:r>
            <w:r w:rsidRPr="00E83704">
              <w:rPr>
                <w:sz w:val="24"/>
                <w:szCs w:val="24"/>
              </w:rPr>
              <w:t>руб./м</w:t>
            </w:r>
            <w:r w:rsidRPr="00E83704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93" w:type="pct"/>
            <w:vMerge w:val="restart"/>
            <w:vAlign w:val="bottom"/>
          </w:tcPr>
          <w:p w:rsidR="006D1C4E" w:rsidRPr="00007D02" w:rsidRDefault="006D1C4E" w:rsidP="006D56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18,59</w:t>
            </w:r>
          </w:p>
        </w:tc>
        <w:tc>
          <w:tcPr>
            <w:tcW w:w="556" w:type="pct"/>
            <w:vMerge w:val="restart"/>
            <w:vAlign w:val="bottom"/>
          </w:tcPr>
          <w:p w:rsidR="006D1C4E" w:rsidRPr="00007D02" w:rsidRDefault="006D1C4E" w:rsidP="006D56FD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20,61</w:t>
            </w:r>
          </w:p>
        </w:tc>
        <w:tc>
          <w:tcPr>
            <w:tcW w:w="556" w:type="pct"/>
            <w:vMerge w:val="restart"/>
            <w:vAlign w:val="bottom"/>
          </w:tcPr>
          <w:p w:rsidR="006D1C4E" w:rsidRPr="00007D02" w:rsidRDefault="006D1C4E" w:rsidP="006D56FD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20,61</w:t>
            </w:r>
          </w:p>
        </w:tc>
        <w:tc>
          <w:tcPr>
            <w:tcW w:w="556" w:type="pct"/>
            <w:vMerge w:val="restart"/>
            <w:vAlign w:val="bottom"/>
          </w:tcPr>
          <w:p w:rsidR="006D1C4E" w:rsidRPr="00007D02" w:rsidRDefault="006D1C4E" w:rsidP="006D56FD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23,08</w:t>
            </w:r>
          </w:p>
        </w:tc>
        <w:tc>
          <w:tcPr>
            <w:tcW w:w="554" w:type="pct"/>
            <w:vMerge w:val="restart"/>
            <w:vAlign w:val="bottom"/>
          </w:tcPr>
          <w:p w:rsidR="006D1C4E" w:rsidRPr="00007D02" w:rsidRDefault="006D1C4E" w:rsidP="006D56FD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23,08</w:t>
            </w:r>
          </w:p>
        </w:tc>
        <w:tc>
          <w:tcPr>
            <w:tcW w:w="554" w:type="pct"/>
            <w:vMerge w:val="restart"/>
            <w:vAlign w:val="bottom"/>
          </w:tcPr>
          <w:p w:rsidR="006D1C4E" w:rsidRPr="00007D02" w:rsidRDefault="006D1C4E" w:rsidP="006D56FD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26,16</w:t>
            </w:r>
          </w:p>
        </w:tc>
      </w:tr>
      <w:tr w:rsidR="006D1C4E" w:rsidRPr="00E83704" w:rsidTr="006D56FD">
        <w:trPr>
          <w:trHeight w:val="132"/>
        </w:trPr>
        <w:tc>
          <w:tcPr>
            <w:tcW w:w="229" w:type="pct"/>
            <w:vMerge/>
          </w:tcPr>
          <w:p w:rsidR="006D1C4E" w:rsidRPr="004A52D4" w:rsidRDefault="006D1C4E" w:rsidP="006D56FD">
            <w:pPr>
              <w:pStyle w:val="ac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02" w:type="pct"/>
            <w:tcBorders>
              <w:top w:val="nil"/>
            </w:tcBorders>
          </w:tcPr>
          <w:p w:rsidR="006D1C4E" w:rsidRPr="00E83704" w:rsidRDefault="006D1C4E" w:rsidP="006D56FD">
            <w:pPr>
              <w:pStyle w:val="ac"/>
              <w:jc w:val="left"/>
              <w:rPr>
                <w:noProof/>
                <w:sz w:val="24"/>
                <w:szCs w:val="24"/>
              </w:rPr>
            </w:pPr>
            <w:r w:rsidRPr="00E83704">
              <w:rPr>
                <w:noProof/>
                <w:sz w:val="24"/>
                <w:szCs w:val="24"/>
              </w:rPr>
              <w:t>Население (с учетом НДС)</w:t>
            </w:r>
          </w:p>
        </w:tc>
        <w:tc>
          <w:tcPr>
            <w:tcW w:w="493" w:type="pct"/>
            <w:vMerge/>
            <w:vAlign w:val="bottom"/>
          </w:tcPr>
          <w:p w:rsidR="006D1C4E" w:rsidRPr="00007D02" w:rsidRDefault="006D1C4E" w:rsidP="006D56FD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vMerge/>
            <w:vAlign w:val="bottom"/>
          </w:tcPr>
          <w:p w:rsidR="006D1C4E" w:rsidRPr="00007D02" w:rsidRDefault="006D1C4E" w:rsidP="006D56FD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vMerge/>
            <w:vAlign w:val="bottom"/>
          </w:tcPr>
          <w:p w:rsidR="006D1C4E" w:rsidRPr="00007D02" w:rsidRDefault="006D1C4E" w:rsidP="006D56FD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vMerge/>
            <w:vAlign w:val="bottom"/>
          </w:tcPr>
          <w:p w:rsidR="006D1C4E" w:rsidRPr="00007D02" w:rsidRDefault="006D1C4E" w:rsidP="006D56FD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vMerge/>
            <w:vAlign w:val="bottom"/>
          </w:tcPr>
          <w:p w:rsidR="006D1C4E" w:rsidRPr="00007D02" w:rsidRDefault="006D1C4E" w:rsidP="006D56FD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vMerge/>
            <w:vAlign w:val="bottom"/>
          </w:tcPr>
          <w:p w:rsidR="006D1C4E" w:rsidRPr="00007D02" w:rsidRDefault="006D1C4E" w:rsidP="006D56FD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D1C4E" w:rsidRPr="00E83704" w:rsidTr="006D56FD">
        <w:trPr>
          <w:trHeight w:val="133"/>
        </w:trPr>
        <w:tc>
          <w:tcPr>
            <w:tcW w:w="229" w:type="pct"/>
          </w:tcPr>
          <w:p w:rsidR="006D1C4E" w:rsidRPr="00EF3760" w:rsidRDefault="006D1C4E" w:rsidP="006D56FD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502" w:type="pct"/>
          </w:tcPr>
          <w:p w:rsidR="006D1C4E" w:rsidRPr="00E83704" w:rsidRDefault="006D1C4E" w:rsidP="006D56FD">
            <w:pPr>
              <w:rPr>
                <w:noProof/>
                <w:sz w:val="24"/>
                <w:szCs w:val="24"/>
              </w:rPr>
            </w:pPr>
            <w:r w:rsidRPr="00E83704">
              <w:rPr>
                <w:sz w:val="24"/>
                <w:szCs w:val="24"/>
                <w:lang w:eastAsia="en-US"/>
              </w:rPr>
              <w:t xml:space="preserve">Водоотведение, </w:t>
            </w:r>
            <w:r w:rsidRPr="00E83704">
              <w:rPr>
                <w:sz w:val="24"/>
                <w:szCs w:val="24"/>
              </w:rPr>
              <w:t>руб./м</w:t>
            </w:r>
            <w:r w:rsidRPr="00E83704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93" w:type="pct"/>
            <w:vAlign w:val="bottom"/>
          </w:tcPr>
          <w:p w:rsidR="006D1C4E" w:rsidRPr="00007D02" w:rsidRDefault="006D1C4E" w:rsidP="006D56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12,81</w:t>
            </w:r>
          </w:p>
        </w:tc>
        <w:tc>
          <w:tcPr>
            <w:tcW w:w="556" w:type="pct"/>
            <w:vAlign w:val="bottom"/>
          </w:tcPr>
          <w:p w:rsidR="006D1C4E" w:rsidRPr="00007D02" w:rsidRDefault="006D1C4E" w:rsidP="006D56FD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14,19</w:t>
            </w:r>
          </w:p>
        </w:tc>
        <w:tc>
          <w:tcPr>
            <w:tcW w:w="556" w:type="pct"/>
            <w:vAlign w:val="bottom"/>
          </w:tcPr>
          <w:p w:rsidR="006D1C4E" w:rsidRPr="00007D02" w:rsidRDefault="006D1C4E" w:rsidP="006D56FD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14,19</w:t>
            </w:r>
          </w:p>
        </w:tc>
        <w:tc>
          <w:tcPr>
            <w:tcW w:w="556" w:type="pct"/>
            <w:vAlign w:val="bottom"/>
          </w:tcPr>
          <w:p w:rsidR="006D1C4E" w:rsidRPr="00007D02" w:rsidRDefault="006D1C4E" w:rsidP="006D56FD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15,89</w:t>
            </w:r>
          </w:p>
        </w:tc>
        <w:tc>
          <w:tcPr>
            <w:tcW w:w="554" w:type="pct"/>
            <w:vAlign w:val="bottom"/>
          </w:tcPr>
          <w:p w:rsidR="006D1C4E" w:rsidRPr="00007D02" w:rsidRDefault="006D1C4E" w:rsidP="006D56FD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15,89</w:t>
            </w:r>
          </w:p>
        </w:tc>
        <w:tc>
          <w:tcPr>
            <w:tcW w:w="554" w:type="pct"/>
            <w:vAlign w:val="bottom"/>
          </w:tcPr>
          <w:p w:rsidR="006D1C4E" w:rsidRPr="00007D02" w:rsidRDefault="006D1C4E" w:rsidP="006D56FD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18,15</w:t>
            </w:r>
          </w:p>
        </w:tc>
      </w:tr>
      <w:tr w:rsidR="006D1C4E" w:rsidRPr="00E83704" w:rsidTr="006D56FD">
        <w:trPr>
          <w:trHeight w:val="133"/>
        </w:trPr>
        <w:tc>
          <w:tcPr>
            <w:tcW w:w="229" w:type="pct"/>
            <w:vMerge w:val="restart"/>
          </w:tcPr>
          <w:p w:rsidR="006D1C4E" w:rsidRPr="00EF3760" w:rsidRDefault="006D1C4E" w:rsidP="006D56FD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EF376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02" w:type="pct"/>
            <w:tcBorders>
              <w:bottom w:val="nil"/>
            </w:tcBorders>
          </w:tcPr>
          <w:p w:rsidR="006D1C4E" w:rsidRPr="00E83704" w:rsidRDefault="006D1C4E" w:rsidP="006D56FD">
            <w:pPr>
              <w:rPr>
                <w:noProof/>
                <w:sz w:val="24"/>
                <w:szCs w:val="24"/>
              </w:rPr>
            </w:pPr>
            <w:r w:rsidRPr="00E83704">
              <w:rPr>
                <w:sz w:val="24"/>
                <w:szCs w:val="24"/>
                <w:lang w:eastAsia="en-US"/>
              </w:rPr>
              <w:t xml:space="preserve">Водоотведение, </w:t>
            </w:r>
            <w:r w:rsidRPr="00E83704">
              <w:rPr>
                <w:sz w:val="24"/>
                <w:szCs w:val="24"/>
              </w:rPr>
              <w:t>руб./м</w:t>
            </w:r>
            <w:r w:rsidRPr="00E83704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93" w:type="pct"/>
            <w:vMerge w:val="restart"/>
            <w:vAlign w:val="bottom"/>
          </w:tcPr>
          <w:p w:rsidR="006D1C4E" w:rsidRPr="00007D02" w:rsidRDefault="006D1C4E" w:rsidP="006D56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15,12</w:t>
            </w:r>
          </w:p>
        </w:tc>
        <w:tc>
          <w:tcPr>
            <w:tcW w:w="556" w:type="pct"/>
            <w:vMerge w:val="restart"/>
            <w:vAlign w:val="bottom"/>
          </w:tcPr>
          <w:p w:rsidR="006D1C4E" w:rsidRPr="00007D02" w:rsidRDefault="006D1C4E" w:rsidP="006D56FD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16,74</w:t>
            </w:r>
          </w:p>
        </w:tc>
        <w:tc>
          <w:tcPr>
            <w:tcW w:w="556" w:type="pct"/>
            <w:vMerge w:val="restart"/>
            <w:vAlign w:val="bottom"/>
          </w:tcPr>
          <w:p w:rsidR="006D1C4E" w:rsidRPr="00007D02" w:rsidRDefault="006D1C4E" w:rsidP="006D56FD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16,74</w:t>
            </w:r>
          </w:p>
        </w:tc>
        <w:tc>
          <w:tcPr>
            <w:tcW w:w="556" w:type="pct"/>
            <w:vMerge w:val="restart"/>
            <w:vAlign w:val="bottom"/>
          </w:tcPr>
          <w:p w:rsidR="006D1C4E" w:rsidRPr="00007D02" w:rsidRDefault="006D1C4E" w:rsidP="006D56FD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18,75</w:t>
            </w:r>
          </w:p>
        </w:tc>
        <w:tc>
          <w:tcPr>
            <w:tcW w:w="554" w:type="pct"/>
            <w:vMerge w:val="restart"/>
            <w:vAlign w:val="bottom"/>
          </w:tcPr>
          <w:p w:rsidR="006D1C4E" w:rsidRPr="00007D02" w:rsidRDefault="006D1C4E" w:rsidP="006D56FD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18,75</w:t>
            </w:r>
          </w:p>
        </w:tc>
        <w:tc>
          <w:tcPr>
            <w:tcW w:w="554" w:type="pct"/>
            <w:vMerge w:val="restart"/>
            <w:vAlign w:val="bottom"/>
          </w:tcPr>
          <w:p w:rsidR="006D1C4E" w:rsidRPr="00007D02" w:rsidRDefault="006D1C4E" w:rsidP="006D56FD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21,42</w:t>
            </w:r>
          </w:p>
        </w:tc>
      </w:tr>
      <w:tr w:rsidR="006D1C4E" w:rsidRPr="00E83704" w:rsidTr="006D56FD">
        <w:trPr>
          <w:trHeight w:val="132"/>
        </w:trPr>
        <w:tc>
          <w:tcPr>
            <w:tcW w:w="229" w:type="pct"/>
            <w:vMerge/>
          </w:tcPr>
          <w:p w:rsidR="006D1C4E" w:rsidRPr="004A52D4" w:rsidRDefault="006D1C4E" w:rsidP="006D56FD">
            <w:pPr>
              <w:pStyle w:val="ac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02" w:type="pct"/>
            <w:tcBorders>
              <w:top w:val="nil"/>
            </w:tcBorders>
          </w:tcPr>
          <w:p w:rsidR="006D1C4E" w:rsidRPr="00E83704" w:rsidRDefault="006D1C4E" w:rsidP="006D56FD">
            <w:pPr>
              <w:pStyle w:val="ac"/>
              <w:jc w:val="left"/>
              <w:rPr>
                <w:noProof/>
                <w:sz w:val="24"/>
                <w:szCs w:val="24"/>
              </w:rPr>
            </w:pPr>
            <w:r w:rsidRPr="00E83704">
              <w:rPr>
                <w:noProof/>
                <w:sz w:val="24"/>
                <w:szCs w:val="24"/>
              </w:rPr>
              <w:t>Население (с учетом НДС)</w:t>
            </w:r>
          </w:p>
        </w:tc>
        <w:tc>
          <w:tcPr>
            <w:tcW w:w="493" w:type="pct"/>
            <w:vMerge/>
            <w:vAlign w:val="bottom"/>
          </w:tcPr>
          <w:p w:rsidR="006D1C4E" w:rsidRPr="00007D02" w:rsidRDefault="006D1C4E" w:rsidP="006D56FD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vMerge/>
            <w:vAlign w:val="bottom"/>
          </w:tcPr>
          <w:p w:rsidR="006D1C4E" w:rsidRPr="00007D02" w:rsidRDefault="006D1C4E" w:rsidP="006D56FD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vMerge/>
            <w:vAlign w:val="bottom"/>
          </w:tcPr>
          <w:p w:rsidR="006D1C4E" w:rsidRPr="00007D02" w:rsidRDefault="006D1C4E" w:rsidP="006D56FD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vMerge/>
            <w:vAlign w:val="bottom"/>
          </w:tcPr>
          <w:p w:rsidR="006D1C4E" w:rsidRPr="00007D02" w:rsidRDefault="006D1C4E" w:rsidP="006D56FD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vMerge/>
            <w:vAlign w:val="bottom"/>
          </w:tcPr>
          <w:p w:rsidR="006D1C4E" w:rsidRPr="00007D02" w:rsidRDefault="006D1C4E" w:rsidP="006D56FD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vMerge/>
            <w:vAlign w:val="bottom"/>
          </w:tcPr>
          <w:p w:rsidR="006D1C4E" w:rsidRPr="00007D02" w:rsidRDefault="006D1C4E" w:rsidP="006D56FD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D1C4E" w:rsidRPr="00E83704" w:rsidTr="006D56FD">
        <w:trPr>
          <w:trHeight w:val="133"/>
        </w:trPr>
        <w:tc>
          <w:tcPr>
            <w:tcW w:w="229" w:type="pct"/>
          </w:tcPr>
          <w:p w:rsidR="006D1C4E" w:rsidRPr="00EF3760" w:rsidRDefault="006D1C4E" w:rsidP="006D56FD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502" w:type="pct"/>
          </w:tcPr>
          <w:p w:rsidR="006D1C4E" w:rsidRPr="00E83704" w:rsidRDefault="006D1C4E" w:rsidP="006D56FD">
            <w:pPr>
              <w:rPr>
                <w:noProof/>
                <w:sz w:val="24"/>
                <w:szCs w:val="24"/>
              </w:rPr>
            </w:pPr>
            <w:r w:rsidRPr="00E83704">
              <w:rPr>
                <w:sz w:val="24"/>
                <w:szCs w:val="24"/>
                <w:lang w:eastAsia="en-US"/>
              </w:rPr>
              <w:t xml:space="preserve">Водоотведение (очистка сточных вод), </w:t>
            </w:r>
            <w:r w:rsidRPr="00E83704">
              <w:rPr>
                <w:sz w:val="24"/>
                <w:szCs w:val="24"/>
              </w:rPr>
              <w:t>руб./м</w:t>
            </w:r>
            <w:r w:rsidRPr="00E83704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93" w:type="pct"/>
            <w:vAlign w:val="bottom"/>
          </w:tcPr>
          <w:p w:rsidR="006D1C4E" w:rsidRPr="00007D02" w:rsidRDefault="006D1C4E" w:rsidP="006D56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556" w:type="pct"/>
            <w:vAlign w:val="bottom"/>
          </w:tcPr>
          <w:p w:rsidR="006D1C4E" w:rsidRPr="00007D02" w:rsidRDefault="006D1C4E" w:rsidP="006D56FD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9,04</w:t>
            </w:r>
          </w:p>
        </w:tc>
        <w:tc>
          <w:tcPr>
            <w:tcW w:w="556" w:type="pct"/>
            <w:vAlign w:val="bottom"/>
          </w:tcPr>
          <w:p w:rsidR="006D1C4E" w:rsidRPr="00007D02" w:rsidRDefault="006D1C4E" w:rsidP="006D56FD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9,04</w:t>
            </w:r>
          </w:p>
        </w:tc>
        <w:tc>
          <w:tcPr>
            <w:tcW w:w="556" w:type="pct"/>
            <w:vAlign w:val="bottom"/>
          </w:tcPr>
          <w:p w:rsidR="006D1C4E" w:rsidRPr="00007D02" w:rsidRDefault="006D1C4E" w:rsidP="006D56FD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10,12</w:t>
            </w:r>
          </w:p>
        </w:tc>
        <w:tc>
          <w:tcPr>
            <w:tcW w:w="554" w:type="pct"/>
            <w:vAlign w:val="bottom"/>
          </w:tcPr>
          <w:p w:rsidR="006D1C4E" w:rsidRPr="00007D02" w:rsidRDefault="006D1C4E" w:rsidP="006D56FD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10,12</w:t>
            </w:r>
          </w:p>
        </w:tc>
        <w:tc>
          <w:tcPr>
            <w:tcW w:w="554" w:type="pct"/>
            <w:vAlign w:val="bottom"/>
          </w:tcPr>
          <w:p w:rsidR="006D1C4E" w:rsidRPr="00007D02" w:rsidRDefault="006D1C4E" w:rsidP="006D56FD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10,72</w:t>
            </w:r>
          </w:p>
        </w:tc>
      </w:tr>
      <w:tr w:rsidR="006D1C4E" w:rsidRPr="00E83704" w:rsidTr="006D56FD">
        <w:trPr>
          <w:trHeight w:val="133"/>
        </w:trPr>
        <w:tc>
          <w:tcPr>
            <w:tcW w:w="229" w:type="pct"/>
            <w:vMerge w:val="restart"/>
          </w:tcPr>
          <w:p w:rsidR="006D1C4E" w:rsidRPr="00EF3760" w:rsidRDefault="006D1C4E" w:rsidP="006D56FD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EF376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02" w:type="pct"/>
            <w:tcBorders>
              <w:bottom w:val="nil"/>
            </w:tcBorders>
          </w:tcPr>
          <w:p w:rsidR="006D1C4E" w:rsidRPr="00E83704" w:rsidRDefault="006D1C4E" w:rsidP="006D56FD">
            <w:pPr>
              <w:rPr>
                <w:noProof/>
                <w:sz w:val="24"/>
                <w:szCs w:val="24"/>
              </w:rPr>
            </w:pPr>
            <w:r w:rsidRPr="00E83704">
              <w:rPr>
                <w:sz w:val="24"/>
                <w:szCs w:val="24"/>
                <w:lang w:eastAsia="en-US"/>
              </w:rPr>
              <w:t xml:space="preserve">Водоотведение (очистка сточных вод), </w:t>
            </w:r>
            <w:r w:rsidRPr="00E83704">
              <w:rPr>
                <w:sz w:val="24"/>
                <w:szCs w:val="24"/>
              </w:rPr>
              <w:t>руб./м</w:t>
            </w:r>
            <w:r w:rsidRPr="00E83704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93" w:type="pct"/>
            <w:vMerge w:val="restart"/>
            <w:vAlign w:val="bottom"/>
          </w:tcPr>
          <w:p w:rsidR="006D1C4E" w:rsidRPr="00007D02" w:rsidRDefault="006D1C4E" w:rsidP="006D56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  <w:tc>
          <w:tcPr>
            <w:tcW w:w="556" w:type="pct"/>
            <w:vMerge w:val="restart"/>
            <w:vAlign w:val="bottom"/>
          </w:tcPr>
          <w:p w:rsidR="006D1C4E" w:rsidRPr="00007D02" w:rsidRDefault="006D1C4E" w:rsidP="006D56FD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10,67</w:t>
            </w:r>
          </w:p>
        </w:tc>
        <w:tc>
          <w:tcPr>
            <w:tcW w:w="556" w:type="pct"/>
            <w:vMerge w:val="restart"/>
            <w:vAlign w:val="bottom"/>
          </w:tcPr>
          <w:p w:rsidR="006D1C4E" w:rsidRPr="00007D02" w:rsidRDefault="006D1C4E" w:rsidP="006D56FD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10,67</w:t>
            </w:r>
          </w:p>
        </w:tc>
        <w:tc>
          <w:tcPr>
            <w:tcW w:w="556" w:type="pct"/>
            <w:vMerge w:val="restart"/>
            <w:vAlign w:val="bottom"/>
          </w:tcPr>
          <w:p w:rsidR="006D1C4E" w:rsidRPr="00007D02" w:rsidRDefault="006D1C4E" w:rsidP="006D56FD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11,94</w:t>
            </w:r>
          </w:p>
        </w:tc>
        <w:tc>
          <w:tcPr>
            <w:tcW w:w="554" w:type="pct"/>
            <w:vMerge w:val="restart"/>
            <w:vAlign w:val="bottom"/>
          </w:tcPr>
          <w:p w:rsidR="006D1C4E" w:rsidRPr="00007D02" w:rsidRDefault="006D1C4E" w:rsidP="006D56FD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11,94</w:t>
            </w:r>
          </w:p>
        </w:tc>
        <w:tc>
          <w:tcPr>
            <w:tcW w:w="554" w:type="pct"/>
            <w:vMerge w:val="restart"/>
            <w:vAlign w:val="bottom"/>
          </w:tcPr>
          <w:p w:rsidR="006D1C4E" w:rsidRPr="00007D02" w:rsidRDefault="006D1C4E" w:rsidP="006D56FD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12,65</w:t>
            </w:r>
          </w:p>
        </w:tc>
      </w:tr>
      <w:tr w:rsidR="006D1C4E" w:rsidRPr="00E83704" w:rsidTr="006D56FD">
        <w:trPr>
          <w:trHeight w:val="132"/>
        </w:trPr>
        <w:tc>
          <w:tcPr>
            <w:tcW w:w="229" w:type="pct"/>
            <w:vMerge/>
          </w:tcPr>
          <w:p w:rsidR="006D1C4E" w:rsidRPr="004A52D4" w:rsidRDefault="006D1C4E" w:rsidP="006D56FD">
            <w:pPr>
              <w:pStyle w:val="ac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02" w:type="pct"/>
            <w:tcBorders>
              <w:top w:val="nil"/>
            </w:tcBorders>
          </w:tcPr>
          <w:p w:rsidR="006D1C4E" w:rsidRPr="00E83704" w:rsidRDefault="006D1C4E" w:rsidP="006D56FD">
            <w:pPr>
              <w:pStyle w:val="ac"/>
              <w:jc w:val="left"/>
              <w:rPr>
                <w:noProof/>
                <w:sz w:val="24"/>
                <w:szCs w:val="24"/>
              </w:rPr>
            </w:pPr>
            <w:r w:rsidRPr="00E83704">
              <w:rPr>
                <w:noProof/>
                <w:sz w:val="24"/>
                <w:szCs w:val="24"/>
              </w:rPr>
              <w:t>Население (с учетом НДС)</w:t>
            </w:r>
          </w:p>
        </w:tc>
        <w:tc>
          <w:tcPr>
            <w:tcW w:w="493" w:type="pct"/>
            <w:vMerge/>
            <w:vAlign w:val="bottom"/>
          </w:tcPr>
          <w:p w:rsidR="006D1C4E" w:rsidRPr="00E83704" w:rsidRDefault="006D1C4E" w:rsidP="006D56FD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vMerge/>
            <w:vAlign w:val="bottom"/>
          </w:tcPr>
          <w:p w:rsidR="006D1C4E" w:rsidRPr="00E83704" w:rsidRDefault="006D1C4E" w:rsidP="006D56FD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6D1C4E" w:rsidRPr="00E83704" w:rsidRDefault="006D1C4E" w:rsidP="006D56FD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6D1C4E" w:rsidRPr="00E83704" w:rsidRDefault="006D1C4E" w:rsidP="006D56FD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6D1C4E" w:rsidRPr="00E83704" w:rsidRDefault="006D1C4E" w:rsidP="006D56FD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6D1C4E" w:rsidRPr="00E83704" w:rsidRDefault="006D1C4E" w:rsidP="006D56FD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6D1C4E" w:rsidRPr="006D1C4E" w:rsidRDefault="006D1C4E" w:rsidP="006D1C4E">
      <w:pPr>
        <w:pStyle w:val="ac"/>
        <w:spacing w:line="276" w:lineRule="auto"/>
        <w:jc w:val="right"/>
      </w:pPr>
      <w:r w:rsidRPr="006D1C4E">
        <w:t>».</w:t>
      </w:r>
    </w:p>
    <w:p w:rsidR="006D1C4E" w:rsidRPr="006D1C4E" w:rsidRDefault="006D1C4E" w:rsidP="006D1C4E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6D1C4E">
        <w:rPr>
          <w:b/>
          <w:i/>
          <w:szCs w:val="28"/>
        </w:rPr>
        <w:t>1.2.</w:t>
      </w:r>
      <w:r w:rsidRPr="006D1C4E">
        <w:rPr>
          <w:szCs w:val="28"/>
        </w:rPr>
        <w:t xml:space="preserve"> Пункт 4 решения изложить в следующей редакции:</w:t>
      </w:r>
    </w:p>
    <w:p w:rsidR="006D1C4E" w:rsidRPr="006D1C4E" w:rsidRDefault="006D1C4E" w:rsidP="006D1C4E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6D1C4E">
        <w:rPr>
          <w:szCs w:val="28"/>
        </w:rPr>
        <w:t>«</w:t>
      </w:r>
      <w:r w:rsidRPr="006D1C4E">
        <w:rPr>
          <w:b/>
          <w:szCs w:val="28"/>
        </w:rPr>
        <w:t>4.</w:t>
      </w:r>
      <w:r w:rsidRPr="006D1C4E">
        <w:rPr>
          <w:szCs w:val="28"/>
        </w:rPr>
        <w:t xml:space="preserve"> ОБЩЕСТВО С ОГРАНИЧЕННОЙ ОТВЕТСТВЕННОСТЬЮ «АРЗАМАССКИЙ ВОДОКАНАЛ</w:t>
      </w:r>
      <w:r w:rsidRPr="006D1C4E">
        <w:rPr>
          <w:szCs w:val="28"/>
          <w:lang w:eastAsia="en-US"/>
        </w:rPr>
        <w:t>»</w:t>
      </w:r>
      <w:r w:rsidRPr="006D1C4E">
        <w:rPr>
          <w:szCs w:val="28"/>
        </w:rPr>
        <w:t xml:space="preserve">, г. Арзамас Нижегородской области, применяет общий режим налогообложения и является плательщиком НДС. </w:t>
      </w:r>
    </w:p>
    <w:p w:rsidR="006D1C4E" w:rsidRPr="006D1C4E" w:rsidRDefault="006D1C4E" w:rsidP="006D1C4E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6D1C4E">
        <w:rPr>
          <w:szCs w:val="28"/>
        </w:rPr>
        <w:t>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решения.».</w:t>
      </w:r>
    </w:p>
    <w:p w:rsidR="003F1B0F" w:rsidRPr="003F1B0F" w:rsidRDefault="003F1B0F" w:rsidP="003F1B0F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F1B0F">
        <w:rPr>
          <w:b/>
          <w:i/>
          <w:szCs w:val="28"/>
        </w:rPr>
        <w:t>1.3.</w:t>
      </w:r>
      <w:r w:rsidRPr="003F1B0F">
        <w:rPr>
          <w:szCs w:val="28"/>
        </w:rPr>
        <w:t xml:space="preserve"> Приложения 1 и 2 к решению изложить в новой редакции согласно Приложениями 1 и 2 к настоящему решению соответственно.</w:t>
      </w:r>
    </w:p>
    <w:p w:rsidR="006D1C4E" w:rsidRPr="006D1C4E" w:rsidRDefault="006D1C4E" w:rsidP="006D1C4E">
      <w:pPr>
        <w:pStyle w:val="ac"/>
        <w:spacing w:line="276" w:lineRule="auto"/>
        <w:ind w:firstLine="720"/>
      </w:pPr>
      <w:r w:rsidRPr="006D1C4E">
        <w:rPr>
          <w:b/>
        </w:rPr>
        <w:t>2.</w:t>
      </w:r>
      <w:r w:rsidRPr="006D1C4E">
        <w:t xml:space="preserve"> Настоящее решение вступает в силу в установленном порядке.</w:t>
      </w:r>
    </w:p>
    <w:p w:rsidR="00392D5B" w:rsidRPr="00392D5B" w:rsidRDefault="00392D5B" w:rsidP="006D1C4E">
      <w:pPr>
        <w:pStyle w:val="ac"/>
        <w:spacing w:line="276" w:lineRule="auto"/>
      </w:pPr>
    </w:p>
    <w:p w:rsidR="00954DB1" w:rsidRPr="00CD78A3" w:rsidRDefault="00954DB1" w:rsidP="00392D5B">
      <w:pPr>
        <w:pStyle w:val="ConsPlusNormal"/>
        <w:spacing w:line="276" w:lineRule="auto"/>
        <w:ind w:firstLine="0"/>
        <w:jc w:val="both"/>
        <w:rPr>
          <w:sz w:val="28"/>
          <w:szCs w:val="28"/>
        </w:rPr>
      </w:pPr>
    </w:p>
    <w:p w:rsidR="00996216" w:rsidRDefault="00996216" w:rsidP="006C56C6">
      <w:pPr>
        <w:tabs>
          <w:tab w:val="left" w:pos="1897"/>
        </w:tabs>
        <w:rPr>
          <w:szCs w:val="28"/>
        </w:rPr>
      </w:pPr>
    </w:p>
    <w:p w:rsidR="00642EB1" w:rsidRDefault="00642EB1" w:rsidP="006C56C6">
      <w:pPr>
        <w:tabs>
          <w:tab w:val="left" w:pos="1897"/>
        </w:tabs>
        <w:rPr>
          <w:szCs w:val="28"/>
        </w:rPr>
      </w:pPr>
    </w:p>
    <w:p w:rsidR="006C56C6" w:rsidRDefault="006C56C6" w:rsidP="006C56C6">
      <w:pPr>
        <w:tabs>
          <w:tab w:val="left" w:pos="1897"/>
        </w:tabs>
        <w:rPr>
          <w:szCs w:val="28"/>
        </w:rPr>
      </w:pPr>
      <w:r w:rsidRPr="00B1568C">
        <w:rPr>
          <w:szCs w:val="28"/>
        </w:rPr>
        <w:t>И.о. руководителя службы</w:t>
      </w:r>
      <w:r w:rsidRPr="00B1568C">
        <w:rPr>
          <w:szCs w:val="28"/>
        </w:rPr>
        <w:tab/>
      </w:r>
      <w:r w:rsidRPr="00B1568C">
        <w:rPr>
          <w:szCs w:val="28"/>
        </w:rPr>
        <w:tab/>
      </w:r>
      <w:r w:rsidRPr="00B1568C">
        <w:rPr>
          <w:szCs w:val="28"/>
        </w:rPr>
        <w:tab/>
      </w:r>
      <w:r w:rsidRPr="00B1568C">
        <w:rPr>
          <w:szCs w:val="28"/>
        </w:rPr>
        <w:tab/>
      </w:r>
      <w:r w:rsidRPr="00B1568C">
        <w:rPr>
          <w:szCs w:val="28"/>
        </w:rPr>
        <w:tab/>
      </w:r>
      <w:r w:rsidRPr="00B1568C">
        <w:rPr>
          <w:szCs w:val="28"/>
        </w:rPr>
        <w:tab/>
        <w:t>А.В. Семенников</w:t>
      </w:r>
    </w:p>
    <w:p w:rsidR="003F1B0F" w:rsidRDefault="003F1B0F" w:rsidP="006C56C6">
      <w:pPr>
        <w:tabs>
          <w:tab w:val="left" w:pos="1897"/>
        </w:tabs>
        <w:rPr>
          <w:szCs w:val="28"/>
        </w:rPr>
      </w:pPr>
      <w:r>
        <w:rPr>
          <w:szCs w:val="28"/>
        </w:rPr>
        <w:br w:type="page"/>
      </w:r>
    </w:p>
    <w:tbl>
      <w:tblPr>
        <w:tblW w:w="0" w:type="auto"/>
        <w:tblLook w:val="04A0"/>
      </w:tblPr>
      <w:tblGrid>
        <w:gridCol w:w="3331"/>
        <w:gridCol w:w="888"/>
        <w:gridCol w:w="5387"/>
      </w:tblGrid>
      <w:tr w:rsidR="003F1B0F" w:rsidTr="007E5568">
        <w:tc>
          <w:tcPr>
            <w:tcW w:w="3331" w:type="dxa"/>
          </w:tcPr>
          <w:p w:rsidR="003F1B0F" w:rsidRDefault="003F1B0F" w:rsidP="007E5568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888" w:type="dxa"/>
          </w:tcPr>
          <w:p w:rsidR="003F1B0F" w:rsidRDefault="003F1B0F" w:rsidP="007E5568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5387" w:type="dxa"/>
          </w:tcPr>
          <w:p w:rsidR="003F1B0F" w:rsidRDefault="003F1B0F" w:rsidP="007E5568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3F1B0F" w:rsidRDefault="003F1B0F" w:rsidP="007E5568">
            <w:pPr>
              <w:tabs>
                <w:tab w:val="left" w:pos="1897"/>
              </w:tabs>
              <w:spacing w:line="276" w:lineRule="auto"/>
              <w:jc w:val="center"/>
            </w:pPr>
            <w:r>
              <w:t>ПРИЛОЖЕНИЕ 1</w:t>
            </w:r>
          </w:p>
          <w:p w:rsidR="003F1B0F" w:rsidRDefault="003F1B0F" w:rsidP="007E5568">
            <w:pPr>
              <w:tabs>
                <w:tab w:val="left" w:pos="-11874"/>
              </w:tabs>
              <w:spacing w:line="276" w:lineRule="auto"/>
              <w:jc w:val="center"/>
            </w:pPr>
            <w:r>
              <w:t xml:space="preserve">к решению региональной службы по тарифам Нижегородской области </w:t>
            </w:r>
          </w:p>
          <w:p w:rsidR="003F1B0F" w:rsidRDefault="003F1B0F" w:rsidP="007E5568">
            <w:pPr>
              <w:tabs>
                <w:tab w:val="left" w:pos="1897"/>
              </w:tabs>
              <w:spacing w:line="276" w:lineRule="auto"/>
              <w:jc w:val="center"/>
            </w:pPr>
            <w:r>
              <w:t>от 26 ноября 2015 года № 44/90</w:t>
            </w:r>
          </w:p>
          <w:p w:rsidR="003F1B0F" w:rsidRDefault="003F1B0F" w:rsidP="007E5568">
            <w:pPr>
              <w:tabs>
                <w:tab w:val="left" w:pos="1897"/>
              </w:tabs>
              <w:spacing w:line="276" w:lineRule="auto"/>
              <w:jc w:val="center"/>
            </w:pPr>
          </w:p>
        </w:tc>
      </w:tr>
    </w:tbl>
    <w:p w:rsidR="003F1B0F" w:rsidRPr="003F1B0F" w:rsidRDefault="003F1B0F" w:rsidP="003F1B0F">
      <w:pPr>
        <w:jc w:val="right"/>
        <w:rPr>
          <w:szCs w:val="28"/>
        </w:rPr>
      </w:pPr>
      <w:r w:rsidRPr="003F1B0F">
        <w:rPr>
          <w:szCs w:val="28"/>
        </w:rPr>
        <w:t xml:space="preserve">Приложение 1 к решению </w:t>
      </w:r>
    </w:p>
    <w:p w:rsidR="003F1B0F" w:rsidRPr="003F1B0F" w:rsidRDefault="003F1B0F" w:rsidP="003F1B0F">
      <w:pPr>
        <w:jc w:val="right"/>
        <w:rPr>
          <w:szCs w:val="28"/>
        </w:rPr>
      </w:pPr>
      <w:r w:rsidRPr="003F1B0F">
        <w:rPr>
          <w:szCs w:val="28"/>
        </w:rPr>
        <w:t>региональной службы</w:t>
      </w:r>
    </w:p>
    <w:p w:rsidR="003F1B0F" w:rsidRPr="003F1B0F" w:rsidRDefault="003F1B0F" w:rsidP="003F1B0F">
      <w:pPr>
        <w:jc w:val="right"/>
        <w:rPr>
          <w:szCs w:val="28"/>
        </w:rPr>
      </w:pPr>
      <w:r w:rsidRPr="003F1B0F">
        <w:rPr>
          <w:szCs w:val="28"/>
        </w:rPr>
        <w:t xml:space="preserve"> по тарифам Нижегородской области</w:t>
      </w:r>
    </w:p>
    <w:p w:rsidR="003F1B0F" w:rsidRPr="003F1B0F" w:rsidRDefault="003F1B0F" w:rsidP="003F1B0F">
      <w:pPr>
        <w:widowControl w:val="0"/>
        <w:autoSpaceDE w:val="0"/>
        <w:autoSpaceDN w:val="0"/>
        <w:adjustRightInd w:val="0"/>
        <w:jc w:val="right"/>
        <w:rPr>
          <w:b/>
          <w:bCs/>
          <w:szCs w:val="28"/>
        </w:rPr>
      </w:pPr>
      <w:r w:rsidRPr="003F1B0F">
        <w:rPr>
          <w:szCs w:val="28"/>
        </w:rPr>
        <w:t xml:space="preserve">от 16 декабря  2014 года № 57/5 </w:t>
      </w:r>
    </w:p>
    <w:p w:rsidR="009B2187" w:rsidRDefault="009B2187" w:rsidP="003F1B0F">
      <w:pPr>
        <w:tabs>
          <w:tab w:val="left" w:pos="1897"/>
        </w:tabs>
        <w:jc w:val="both"/>
        <w:rPr>
          <w:szCs w:val="28"/>
        </w:rPr>
      </w:pPr>
    </w:p>
    <w:p w:rsidR="003F1B0F" w:rsidRDefault="003F1B0F" w:rsidP="003F1B0F">
      <w:pPr>
        <w:tabs>
          <w:tab w:val="left" w:pos="1897"/>
        </w:tabs>
        <w:jc w:val="both"/>
        <w:rPr>
          <w:szCs w:val="28"/>
        </w:rPr>
      </w:pPr>
    </w:p>
    <w:p w:rsidR="003F1B0F" w:rsidRPr="00B542CC" w:rsidRDefault="003F1B0F" w:rsidP="003F1B0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542CC">
        <w:rPr>
          <w:b/>
          <w:bCs/>
          <w:sz w:val="24"/>
          <w:szCs w:val="24"/>
        </w:rPr>
        <w:t>ПРОИЗВОДСТВЕННАЯ ПРОГРАММА</w:t>
      </w:r>
    </w:p>
    <w:p w:rsidR="003F1B0F" w:rsidRPr="00B542CC" w:rsidRDefault="003F1B0F" w:rsidP="003F1B0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542CC">
        <w:rPr>
          <w:b/>
          <w:bCs/>
          <w:sz w:val="24"/>
          <w:szCs w:val="24"/>
        </w:rPr>
        <w:t>ПО ОКАЗАНИЮ УСЛУГ ВОДООТВЕДЕНИЯ</w:t>
      </w:r>
    </w:p>
    <w:p w:rsidR="003F1B0F" w:rsidRPr="00B542CC" w:rsidRDefault="003F1B0F" w:rsidP="003F1B0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3F1B0F" w:rsidRPr="005434D7" w:rsidRDefault="003F1B0F" w:rsidP="003F1B0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42CC">
        <w:rPr>
          <w:sz w:val="24"/>
          <w:szCs w:val="24"/>
        </w:rPr>
        <w:t xml:space="preserve">Срок реализации производственной программы с </w:t>
      </w:r>
      <w:r>
        <w:rPr>
          <w:sz w:val="24"/>
          <w:szCs w:val="24"/>
        </w:rPr>
        <w:t xml:space="preserve">01.01.2015 г. </w:t>
      </w:r>
      <w:r w:rsidRPr="00B542CC">
        <w:rPr>
          <w:sz w:val="24"/>
          <w:szCs w:val="24"/>
        </w:rPr>
        <w:t xml:space="preserve">по </w:t>
      </w:r>
      <w:r>
        <w:rPr>
          <w:sz w:val="24"/>
          <w:szCs w:val="24"/>
        </w:rPr>
        <w:t>31.12.2017 г</w:t>
      </w:r>
      <w:r w:rsidRPr="00B542CC">
        <w:rPr>
          <w:sz w:val="24"/>
          <w:szCs w:val="24"/>
        </w:rPr>
        <w:t>.</w:t>
      </w:r>
    </w:p>
    <w:p w:rsidR="003F1B0F" w:rsidRPr="00B542CC" w:rsidRDefault="003F1B0F" w:rsidP="003F1B0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21"/>
        <w:gridCol w:w="708"/>
        <w:gridCol w:w="284"/>
        <w:gridCol w:w="668"/>
        <w:gridCol w:w="41"/>
        <w:gridCol w:w="425"/>
        <w:gridCol w:w="614"/>
        <w:gridCol w:w="581"/>
        <w:gridCol w:w="175"/>
        <w:gridCol w:w="331"/>
        <w:gridCol w:w="661"/>
        <w:gridCol w:w="189"/>
        <w:gridCol w:w="189"/>
        <w:gridCol w:w="1371"/>
      </w:tblGrid>
      <w:tr w:rsidR="003F1B0F" w:rsidRPr="003F1B0F" w:rsidTr="007E5568">
        <w:trPr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3F1B0F">
              <w:rPr>
                <w:b/>
                <w:sz w:val="20"/>
              </w:rPr>
              <w:t>1. Паспорт производственной программы</w:t>
            </w:r>
          </w:p>
        </w:tc>
      </w:tr>
      <w:tr w:rsidR="003F1B0F" w:rsidRPr="003F1B0F" w:rsidTr="007E5568">
        <w:trPr>
          <w:trHeight w:val="900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Наименование регулируемой  </w:t>
            </w:r>
          </w:p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организации (ИНН)</w:t>
            </w:r>
          </w:p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5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353CA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ОБЩЕСТВО С ОГРАНИЧЕННОЙ ОТВЕТСТВЕННОСТЬЮ</w:t>
            </w:r>
            <w:r w:rsidR="003F1B0F" w:rsidRPr="003F1B0F">
              <w:rPr>
                <w:sz w:val="20"/>
              </w:rPr>
              <w:t xml:space="preserve"> «АРЗАМАССКИЙ ВОДОКАНАЛ»</w:t>
            </w:r>
          </w:p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ИНН 5243027892</w:t>
            </w:r>
          </w:p>
        </w:tc>
      </w:tr>
      <w:tr w:rsidR="003F1B0F" w:rsidRPr="003F1B0F" w:rsidTr="007E5568">
        <w:trPr>
          <w:trHeight w:val="360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Местонахождение            </w:t>
            </w:r>
          </w:p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регулируемой организации   </w:t>
            </w:r>
          </w:p>
        </w:tc>
        <w:tc>
          <w:tcPr>
            <w:tcW w:w="625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607220, Нижегородская обл., г. Арзамас</w:t>
            </w:r>
          </w:p>
        </w:tc>
      </w:tr>
      <w:tr w:rsidR="003F1B0F" w:rsidRPr="003F1B0F" w:rsidTr="007E5568">
        <w:trPr>
          <w:trHeight w:val="720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Наименование               </w:t>
            </w:r>
          </w:p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25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3F1B0F" w:rsidRPr="003F1B0F" w:rsidTr="007E5568">
        <w:trPr>
          <w:trHeight w:val="360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Местонахождение            </w:t>
            </w:r>
          </w:p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25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603082, Нижний Новгород, Кремль, корпус 1       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3F1B0F">
              <w:rPr>
                <w:b/>
                <w:sz w:val="20"/>
              </w:rPr>
              <w:t>2. Объем принимаемых сточных вод</w:t>
            </w:r>
          </w:p>
        </w:tc>
      </w:tr>
      <w:tr w:rsidR="003F1B0F" w:rsidRPr="003F1B0F" w:rsidTr="007E5568">
        <w:trPr>
          <w:trHeight w:val="269"/>
          <w:tblCellSpacing w:w="5" w:type="nil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 xml:space="preserve">Наименование услуги    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На 2015 год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На 2016 год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На 2017 год</w:t>
            </w:r>
          </w:p>
        </w:tc>
      </w:tr>
      <w:tr w:rsidR="003F1B0F" w:rsidRPr="003F1B0F" w:rsidTr="007E5568">
        <w:trPr>
          <w:trHeight w:val="296"/>
          <w:tblCellSpacing w:w="5" w:type="nil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3F1B0F">
              <w:rPr>
                <w:sz w:val="20"/>
              </w:rPr>
              <w:t>Принято сточных вод  всего, тыс.м</w:t>
            </w:r>
            <w:r w:rsidRPr="003F1B0F">
              <w:rPr>
                <w:sz w:val="20"/>
                <w:vertAlign w:val="superscript"/>
              </w:rPr>
              <w:t>3</w:t>
            </w:r>
            <w:r w:rsidRPr="003F1B0F">
              <w:rPr>
                <w:sz w:val="20"/>
              </w:rPr>
              <w:t xml:space="preserve"> в том числе: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8029,982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7789,082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7789,082</w:t>
            </w:r>
          </w:p>
        </w:tc>
      </w:tr>
      <w:tr w:rsidR="003F1B0F" w:rsidRPr="003F1B0F" w:rsidTr="007E5568">
        <w:trPr>
          <w:trHeight w:val="296"/>
          <w:tblCellSpacing w:w="5" w:type="nil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3F1B0F">
              <w:rPr>
                <w:i/>
                <w:sz w:val="20"/>
              </w:rPr>
              <w:t>- население,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5326,577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5166,780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5166,780</w:t>
            </w:r>
          </w:p>
        </w:tc>
      </w:tr>
      <w:tr w:rsidR="003F1B0F" w:rsidRPr="003F1B0F" w:rsidTr="007E5568">
        <w:trPr>
          <w:trHeight w:val="296"/>
          <w:tblCellSpacing w:w="5" w:type="nil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3F1B0F">
              <w:rPr>
                <w:i/>
                <w:sz w:val="20"/>
              </w:rPr>
              <w:t>- бюджетные потребители,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508,876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493,610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493,610</w:t>
            </w:r>
          </w:p>
        </w:tc>
      </w:tr>
      <w:tr w:rsidR="003F1B0F" w:rsidRPr="003F1B0F" w:rsidTr="007E5568">
        <w:trPr>
          <w:trHeight w:val="296"/>
          <w:tblCellSpacing w:w="5" w:type="nil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3F1B0F">
              <w:rPr>
                <w:i/>
                <w:sz w:val="20"/>
              </w:rPr>
              <w:t>- прочие  потребители,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2194,529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2128,692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2128,692</w:t>
            </w:r>
          </w:p>
        </w:tc>
      </w:tr>
      <w:tr w:rsidR="003F1B0F" w:rsidRPr="003F1B0F" w:rsidTr="007E5568">
        <w:trPr>
          <w:trHeight w:val="296"/>
          <w:tblCellSpacing w:w="5" w:type="nil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3F1B0F">
              <w:rPr>
                <w:i/>
                <w:sz w:val="20"/>
              </w:rPr>
              <w:t xml:space="preserve">- собственное водоотведение 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0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0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0</w:t>
            </w:r>
          </w:p>
        </w:tc>
      </w:tr>
      <w:tr w:rsidR="003F1B0F" w:rsidRPr="003F1B0F" w:rsidTr="007E5568">
        <w:trPr>
          <w:trHeight w:val="296"/>
          <w:tblCellSpacing w:w="5" w:type="nil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3F1B0F">
              <w:rPr>
                <w:sz w:val="20"/>
              </w:rPr>
              <w:t>Очистка сточных вод  всего, тыс.м</w:t>
            </w:r>
            <w:r w:rsidRPr="003F1B0F">
              <w:rPr>
                <w:sz w:val="20"/>
                <w:vertAlign w:val="superscript"/>
              </w:rPr>
              <w:t>3</w:t>
            </w:r>
            <w:r w:rsidRPr="003F1B0F">
              <w:rPr>
                <w:sz w:val="20"/>
              </w:rPr>
              <w:t xml:space="preserve"> в том числе: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217,717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195,993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195,993</w:t>
            </w:r>
          </w:p>
        </w:tc>
      </w:tr>
      <w:tr w:rsidR="003F1B0F" w:rsidRPr="003F1B0F" w:rsidTr="007E5568">
        <w:trPr>
          <w:trHeight w:val="296"/>
          <w:tblCellSpacing w:w="5" w:type="nil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3F1B0F">
              <w:rPr>
                <w:i/>
                <w:sz w:val="20"/>
              </w:rPr>
              <w:t>- население,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144,420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124,895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124,895</w:t>
            </w:r>
          </w:p>
        </w:tc>
      </w:tr>
      <w:tr w:rsidR="003F1B0F" w:rsidRPr="003F1B0F" w:rsidTr="007E5568">
        <w:trPr>
          <w:trHeight w:val="296"/>
          <w:tblCellSpacing w:w="5" w:type="nil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3F1B0F">
              <w:rPr>
                <w:i/>
                <w:sz w:val="20"/>
              </w:rPr>
              <w:t>- бюджетные потребители,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13,797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13,383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13,383</w:t>
            </w:r>
          </w:p>
        </w:tc>
      </w:tr>
      <w:tr w:rsidR="003F1B0F" w:rsidRPr="003F1B0F" w:rsidTr="007E5568">
        <w:trPr>
          <w:trHeight w:val="296"/>
          <w:tblCellSpacing w:w="5" w:type="nil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3F1B0F">
              <w:rPr>
                <w:i/>
                <w:sz w:val="20"/>
              </w:rPr>
              <w:t>- прочие  потребители,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59,500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57,715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57,715</w:t>
            </w:r>
          </w:p>
        </w:tc>
      </w:tr>
      <w:tr w:rsidR="003F1B0F" w:rsidRPr="003F1B0F" w:rsidTr="007E5568">
        <w:trPr>
          <w:trHeight w:val="296"/>
          <w:tblCellSpacing w:w="5" w:type="nil"/>
        </w:trPr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3F1B0F">
              <w:rPr>
                <w:i/>
                <w:sz w:val="20"/>
              </w:rPr>
              <w:t xml:space="preserve">- собственное водоотведение 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0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0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0</w:t>
            </w:r>
          </w:p>
        </w:tc>
      </w:tr>
      <w:tr w:rsidR="003F1B0F" w:rsidRPr="003F1B0F" w:rsidTr="007E5568">
        <w:trPr>
          <w:trHeight w:val="296"/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3F1B0F">
              <w:rPr>
                <w:b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3F1B0F" w:rsidRPr="003F1B0F" w:rsidTr="007E5568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Дата реализации мероприятия</w:t>
            </w:r>
          </w:p>
        </w:tc>
        <w:tc>
          <w:tcPr>
            <w:tcW w:w="29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Всего сумма, тыс. руб.  </w:t>
            </w:r>
          </w:p>
        </w:tc>
      </w:tr>
      <w:tr w:rsidR="003F1B0F" w:rsidRPr="003F1B0F" w:rsidTr="007E5568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  Другие   </w:t>
            </w:r>
          </w:p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1B0F" w:rsidRPr="003F1B0F" w:rsidTr="007E5568">
        <w:trPr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На 2015 год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Водоотведение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59 039,921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59 039,921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bCs/>
                <w:sz w:val="20"/>
              </w:rPr>
              <w:lastRenderedPageBreak/>
              <w:t>Административные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19 208,069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19 208,069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1 379,041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1 379,041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7 195,995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7 195,995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1 015,528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1 015,528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1 482,751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1 482,751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Итого на 2015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89 321,305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89 321,305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Водоотведение (очистка сточных вод)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1 170,089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1 170,089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365,346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365,346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18,445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18,445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140,881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140,881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20,580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20,580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28,679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28,679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Итого на 2015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1 744,020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1 744,020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На 2016 год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Водоотведение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62 834,312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62 834,312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20 423,172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20 423,172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1 466,280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1 466,280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6 096,360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6 096,360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1 047,364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1 047,364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E6248D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830,277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E6248D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830,277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Итого на 2016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E6248D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92 697,765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E6248D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92 697,765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Водоотведение (очистка сточных вод)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1 234,790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1 234,790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388,458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388,458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19,612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19,612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57,043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57,043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21,225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21,225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E6248D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12,859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E6248D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12,859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Итого на 2016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E6248D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1 733,987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E62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</w:t>
            </w:r>
            <w:r w:rsidR="00E6248D">
              <w:rPr>
                <w:sz w:val="20"/>
              </w:rPr>
              <w:t> 733,987</w:t>
            </w:r>
          </w:p>
        </w:tc>
      </w:tr>
      <w:tr w:rsidR="003F1B0F" w:rsidRPr="003F1B0F" w:rsidTr="007E5568">
        <w:trPr>
          <w:trHeight w:val="178"/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На 2017 год</w:t>
            </w: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Водоотведение</w:t>
            </w: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Производственные расходы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66 204,168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66 204,168</w:t>
            </w: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21 391,638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21 391,638</w:t>
            </w: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1535,811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1535,811</w:t>
            </w: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E6248D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6 096,360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E6248D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6 096,360</w:t>
            </w: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1 047,364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1 047,364</w:t>
            </w: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bCs/>
                <w:sz w:val="20"/>
              </w:rPr>
              <w:lastRenderedPageBreak/>
              <w:t>Расходы, связанные с оплатой налогов и сборов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E6248D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265,906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E6248D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265,906</w:t>
            </w: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Итого на 2017:                              </w:t>
            </w: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E6248D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96 541,247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E6248D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96 541,247</w:t>
            </w: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E62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278</w:t>
            </w:r>
            <w:r w:rsidR="00E6248D">
              <w:rPr>
                <w:sz w:val="20"/>
              </w:rPr>
              <w:t> 560,317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E62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278</w:t>
            </w:r>
            <w:r w:rsidR="00E6248D">
              <w:rPr>
                <w:sz w:val="20"/>
              </w:rPr>
              <w:t> 560,317</w:t>
            </w: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Водоотведение (очистка сточных вод)</w:t>
            </w: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Производственные расходы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1 299,002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1 299,002</w:t>
            </w: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406,879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406,879</w:t>
            </w: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20,542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20,542</w:t>
            </w: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37,711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37,711</w:t>
            </w: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21,225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21,225</w:t>
            </w: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E6248D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4,065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E6248D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4,065</w:t>
            </w: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Итого на 2017:                              </w:t>
            </w: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E62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</w:t>
            </w:r>
            <w:r w:rsidR="00E6248D">
              <w:rPr>
                <w:sz w:val="20"/>
              </w:rPr>
              <w:t> 789,424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E6248D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</w:t>
            </w:r>
            <w:r>
              <w:rPr>
                <w:sz w:val="20"/>
              </w:rPr>
              <w:t> 789,424</w:t>
            </w: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E6248D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5 267,431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E6248D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5 267,431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3F1B0F">
              <w:rPr>
                <w:b/>
                <w:sz w:val="20"/>
              </w:rPr>
              <w:t>4. Мероприятия, 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3F1B0F" w:rsidRPr="003F1B0F" w:rsidTr="007E5568">
        <w:trPr>
          <w:trHeight w:val="360"/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3F1B0F">
              <w:rPr>
                <w:sz w:val="20"/>
              </w:rPr>
              <w:t xml:space="preserve">  </w:t>
            </w:r>
            <w:r w:rsidRPr="003F1B0F">
              <w:rPr>
                <w:i/>
                <w:sz w:val="20"/>
              </w:rPr>
              <w:t xml:space="preserve">4.1. Перечень мероприятий по ремонту объектов централизованных   </w:t>
            </w:r>
          </w:p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i/>
                <w:sz w:val="20"/>
              </w:rPr>
              <w:t xml:space="preserve">                 систем водоотведения</w:t>
            </w:r>
            <w:r w:rsidRPr="003F1B0F">
              <w:rPr>
                <w:sz w:val="20"/>
              </w:rPr>
              <w:t xml:space="preserve">                 </w:t>
            </w:r>
          </w:p>
        </w:tc>
      </w:tr>
      <w:tr w:rsidR="003F1B0F" w:rsidRPr="003F1B0F" w:rsidTr="007E5568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Дата реализации мероприятия</w:t>
            </w:r>
          </w:p>
        </w:tc>
        <w:tc>
          <w:tcPr>
            <w:tcW w:w="29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Всего сумма, тыс. руб.  </w:t>
            </w:r>
          </w:p>
        </w:tc>
      </w:tr>
      <w:tr w:rsidR="003F1B0F" w:rsidRPr="003F1B0F" w:rsidTr="007E5568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  Другие   </w:t>
            </w:r>
          </w:p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1B0F" w:rsidRPr="003F1B0F" w:rsidTr="007E5568">
        <w:trPr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На 2015 год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Водоотведение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8 163,506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8 163,506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3 781,769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3 781,769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Капитальный ремонт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3 993,012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3 993,012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Итого на 2015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15 938,287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15 938,287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Водоотведение (очистка сточных вод)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0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63,237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63,237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Капитальный ремонт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10,528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10,528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Итого на 2015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73,765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73,765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На 2016 год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Водоотведение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8 679,929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8 679,929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4 021,004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4 021,004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Капитальный ремонт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4 245,610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4 245,610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Итого на 2016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16 946,543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16 946,543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Водоотведение (очистка сточных вод)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0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67,237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67,237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Капитальный ремонт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11,194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11,194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Итого на 2016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78,431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78,431</w:t>
            </w:r>
          </w:p>
        </w:tc>
      </w:tr>
      <w:tr w:rsidR="003F1B0F" w:rsidRPr="003F1B0F" w:rsidTr="007E5568">
        <w:trPr>
          <w:trHeight w:val="178"/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На 2017 год</w:t>
            </w: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Водоотведение</w:t>
            </w: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lastRenderedPageBreak/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9 091,531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9 091,531</w:t>
            </w: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4 211,680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4 211,680</w:t>
            </w: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Капитальный ремонт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4 446,938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4 446,938</w:t>
            </w: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Итого на 2017 год:                              </w:t>
            </w: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17 750,149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17 750,149</w:t>
            </w: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50 634,979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50 634,979</w:t>
            </w: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Водоотведение (очистка сточных вод)</w:t>
            </w: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0</w:t>
            </w: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70,425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70,425</w:t>
            </w: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Капитальный ремонт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11,725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11,725</w:t>
            </w: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Итого на 2017 год:                              </w:t>
            </w: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82,150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82,150</w:t>
            </w: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234,346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234,346</w:t>
            </w:r>
          </w:p>
        </w:tc>
      </w:tr>
      <w:tr w:rsidR="003F1B0F" w:rsidRPr="003F1B0F" w:rsidTr="007E5568">
        <w:trPr>
          <w:trHeight w:val="360"/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3F1B0F">
              <w:rPr>
                <w:i/>
                <w:sz w:val="20"/>
              </w:rPr>
              <w:t xml:space="preserve">   4.2. Перечень мероприятий, направленных на улучшение качества очистки сточных вод</w:t>
            </w:r>
            <w:r w:rsidRPr="003F1B0F">
              <w:rPr>
                <w:sz w:val="20"/>
              </w:rPr>
              <w:t xml:space="preserve">             </w:t>
            </w:r>
          </w:p>
        </w:tc>
      </w:tr>
      <w:tr w:rsidR="003F1B0F" w:rsidRPr="003F1B0F" w:rsidTr="007E5568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Дата реализации мероприятия</w:t>
            </w:r>
          </w:p>
        </w:tc>
        <w:tc>
          <w:tcPr>
            <w:tcW w:w="29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Всего сумма, тыс. руб.  </w:t>
            </w:r>
          </w:p>
        </w:tc>
      </w:tr>
      <w:tr w:rsidR="003F1B0F" w:rsidRPr="003F1B0F" w:rsidTr="007E5568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  Другие   </w:t>
            </w:r>
          </w:p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1B0F" w:rsidRPr="003F1B0F" w:rsidTr="007E5568">
        <w:trPr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На 2015 год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Мероприятие 1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Мероприятие 2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F1B0F" w:rsidRPr="003F1B0F" w:rsidTr="007E5568">
        <w:trPr>
          <w:tblCellSpacing w:w="5" w:type="nil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Итого за 2015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1B0F" w:rsidRPr="003F1B0F" w:rsidTr="007E5568">
        <w:trPr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На 2016 год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Мероприятие 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Мероприятие 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1B0F" w:rsidRPr="003F1B0F" w:rsidTr="007E5568">
        <w:trPr>
          <w:tblCellSpacing w:w="5" w:type="nil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Итого за 2016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1B0F" w:rsidRPr="003F1B0F" w:rsidTr="007E5568">
        <w:trPr>
          <w:trHeight w:val="178"/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На 2017 год</w:t>
            </w: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Мероприятие 1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Мероприятие 2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Итого за 2017 год:                              </w:t>
            </w: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1B0F" w:rsidRPr="003F1B0F" w:rsidTr="007E5568">
        <w:trPr>
          <w:trHeight w:val="360"/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3F1B0F">
              <w:rPr>
                <w:sz w:val="20"/>
              </w:rPr>
              <w:t xml:space="preserve">    </w:t>
            </w:r>
            <w:r w:rsidRPr="003F1B0F">
              <w:rPr>
                <w:i/>
                <w:sz w:val="20"/>
              </w:rPr>
              <w:t xml:space="preserve">4.3. Перечень мероприятий по энергосбережению и повышению энергетической    </w:t>
            </w:r>
          </w:p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i/>
                <w:sz w:val="20"/>
              </w:rPr>
              <w:t xml:space="preserve">   эффективности</w:t>
            </w:r>
            <w:r w:rsidRPr="003F1B0F">
              <w:rPr>
                <w:sz w:val="20"/>
              </w:rPr>
              <w:t xml:space="preserve"> </w:t>
            </w:r>
          </w:p>
        </w:tc>
      </w:tr>
      <w:tr w:rsidR="003F1B0F" w:rsidRPr="003F1B0F" w:rsidTr="007E5568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Дата реализации мероприятия</w:t>
            </w:r>
          </w:p>
        </w:tc>
        <w:tc>
          <w:tcPr>
            <w:tcW w:w="29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Всего сумма, тыс. руб.  </w:t>
            </w:r>
          </w:p>
        </w:tc>
      </w:tr>
      <w:tr w:rsidR="003F1B0F" w:rsidRPr="003F1B0F" w:rsidTr="007E5568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  Другие   </w:t>
            </w:r>
          </w:p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1B0F" w:rsidRPr="003F1B0F" w:rsidTr="007E5568">
        <w:trPr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На 2015 год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Мероприятие 1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Мероприятие 2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F1B0F" w:rsidRPr="003F1B0F" w:rsidTr="007E5568">
        <w:trPr>
          <w:tblCellSpacing w:w="5" w:type="nil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Итого за 2015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1B0F" w:rsidRPr="003F1B0F" w:rsidTr="007E5568">
        <w:trPr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На 2016 год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Мероприятие 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Мероприятие 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1B0F" w:rsidRPr="003F1B0F" w:rsidTr="007E5568">
        <w:trPr>
          <w:tblCellSpacing w:w="5" w:type="nil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Итого за 2016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1B0F" w:rsidRPr="003F1B0F" w:rsidTr="007E5568">
        <w:trPr>
          <w:trHeight w:val="178"/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На 2017 год</w:t>
            </w: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Мероприятие 1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Мероприятие 2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Итого за 2017 год:                              </w:t>
            </w: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1B0F" w:rsidRPr="003F1B0F" w:rsidTr="007E5568">
        <w:trPr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3F1B0F">
              <w:rPr>
                <w:i/>
                <w:sz w:val="20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3F1B0F" w:rsidRPr="003F1B0F" w:rsidTr="007E5568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Дата реализации мероприятия</w:t>
            </w:r>
          </w:p>
        </w:tc>
        <w:tc>
          <w:tcPr>
            <w:tcW w:w="29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Всего сумма, тыс. руб.  </w:t>
            </w:r>
          </w:p>
        </w:tc>
      </w:tr>
      <w:tr w:rsidR="003F1B0F" w:rsidRPr="003F1B0F" w:rsidTr="007E5568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  Другие   </w:t>
            </w:r>
          </w:p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1B0F" w:rsidRPr="003F1B0F" w:rsidTr="007E5568">
        <w:trPr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На 2015 год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Мероприятие 1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lastRenderedPageBreak/>
              <w:t>Мероприятие 2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F1B0F" w:rsidRPr="003F1B0F" w:rsidTr="007E5568">
        <w:trPr>
          <w:tblCellSpacing w:w="5" w:type="nil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Итого за 2015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1B0F" w:rsidRPr="003F1B0F" w:rsidTr="007E5568">
        <w:trPr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На 2016 год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Мероприятие 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Мероприятие 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1B0F" w:rsidRPr="003F1B0F" w:rsidTr="007E5568">
        <w:trPr>
          <w:tblCellSpacing w:w="5" w:type="nil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Итого за 2016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1B0F" w:rsidRPr="003F1B0F" w:rsidTr="007E5568">
        <w:trPr>
          <w:trHeight w:val="178"/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На 2017 год</w:t>
            </w: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Мероприятие 1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Мероприятие 2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Итого за 2017 год:                              </w:t>
            </w: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1B0F" w:rsidRPr="003F1B0F" w:rsidTr="007E5568">
        <w:trPr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3F1B0F">
              <w:rPr>
                <w:sz w:val="20"/>
              </w:rPr>
              <w:t xml:space="preserve">        </w:t>
            </w:r>
            <w:r w:rsidRPr="003F1B0F">
              <w:rPr>
                <w:b/>
                <w:sz w:val="20"/>
              </w:rPr>
              <w:t xml:space="preserve">5. Показатели надежности, качества, энергетической эффективности объектов централизованных систем водоотведения     </w:t>
            </w:r>
          </w:p>
        </w:tc>
      </w:tr>
      <w:tr w:rsidR="003F1B0F" w:rsidRPr="003F1B0F" w:rsidTr="007E5568">
        <w:trPr>
          <w:trHeight w:val="215"/>
          <w:tblCellSpacing w:w="5" w:type="nil"/>
        </w:trPr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3F1B0F">
              <w:rPr>
                <w:sz w:val="20"/>
              </w:rPr>
              <w:t>Наименование показателя</w:t>
            </w:r>
          </w:p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3F1B0F">
              <w:rPr>
                <w:sz w:val="20"/>
              </w:rPr>
              <w:t>Ед.изм.</w:t>
            </w:r>
          </w:p>
        </w:tc>
        <w:tc>
          <w:tcPr>
            <w:tcW w:w="137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На 2015 год</w:t>
            </w:r>
          </w:p>
        </w:tc>
        <w:tc>
          <w:tcPr>
            <w:tcW w:w="137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На 2016 год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На 2017 год</w:t>
            </w:r>
          </w:p>
        </w:tc>
      </w:tr>
      <w:tr w:rsidR="003F1B0F" w:rsidRPr="003F1B0F" w:rsidTr="007E5568">
        <w:trPr>
          <w:trHeight w:val="212"/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3F1B0F">
              <w:rPr>
                <w:sz w:val="20"/>
              </w:rPr>
              <w:t>Показатели очистки сточных вод</w:t>
            </w:r>
          </w:p>
        </w:tc>
      </w:tr>
      <w:tr w:rsidR="003F1B0F" w:rsidRPr="003F1B0F" w:rsidTr="007E5568">
        <w:trPr>
          <w:trHeight w:val="212"/>
          <w:tblCellSpacing w:w="5" w:type="nil"/>
        </w:trPr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3F1B0F">
              <w:rPr>
                <w:sz w:val="2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3F1B0F">
              <w:rPr>
                <w:sz w:val="20"/>
              </w:rPr>
              <w:t>%</w:t>
            </w:r>
          </w:p>
        </w:tc>
        <w:tc>
          <w:tcPr>
            <w:tcW w:w="137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3F1B0F">
              <w:rPr>
                <w:sz w:val="20"/>
              </w:rPr>
              <w:t>0</w:t>
            </w:r>
          </w:p>
        </w:tc>
        <w:tc>
          <w:tcPr>
            <w:tcW w:w="137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3F1B0F">
              <w:rPr>
                <w:sz w:val="20"/>
              </w:rPr>
              <w:t>0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3F1B0F">
              <w:rPr>
                <w:sz w:val="20"/>
              </w:rPr>
              <w:t>0</w:t>
            </w:r>
          </w:p>
        </w:tc>
      </w:tr>
      <w:tr w:rsidR="003F1B0F" w:rsidRPr="003F1B0F" w:rsidTr="007E5568">
        <w:trPr>
          <w:trHeight w:val="212"/>
          <w:tblCellSpacing w:w="5" w:type="nil"/>
        </w:trPr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3F1B0F">
              <w:rPr>
                <w:sz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3F1B0F">
              <w:rPr>
                <w:sz w:val="20"/>
              </w:rPr>
              <w:t>%</w:t>
            </w:r>
          </w:p>
        </w:tc>
        <w:tc>
          <w:tcPr>
            <w:tcW w:w="137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3F1B0F">
              <w:rPr>
                <w:sz w:val="20"/>
              </w:rPr>
              <w:t>-</w:t>
            </w:r>
          </w:p>
        </w:tc>
        <w:tc>
          <w:tcPr>
            <w:tcW w:w="137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3F1B0F">
              <w:rPr>
                <w:sz w:val="20"/>
              </w:rPr>
              <w:t>-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3F1B0F">
              <w:rPr>
                <w:sz w:val="20"/>
              </w:rPr>
              <w:t>-</w:t>
            </w:r>
          </w:p>
        </w:tc>
      </w:tr>
      <w:tr w:rsidR="003F1B0F" w:rsidRPr="003F1B0F" w:rsidTr="007E5568">
        <w:trPr>
          <w:trHeight w:val="212"/>
          <w:tblCellSpacing w:w="5" w:type="nil"/>
        </w:trPr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3F1B0F">
              <w:rPr>
                <w:bCs/>
                <w:sz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 водоотведения 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3F1B0F">
              <w:rPr>
                <w:sz w:val="20"/>
              </w:rPr>
              <w:t>%</w:t>
            </w:r>
          </w:p>
        </w:tc>
        <w:tc>
          <w:tcPr>
            <w:tcW w:w="137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3F1B0F">
              <w:rPr>
                <w:sz w:val="20"/>
              </w:rPr>
              <w:t>1,61</w:t>
            </w:r>
          </w:p>
        </w:tc>
        <w:tc>
          <w:tcPr>
            <w:tcW w:w="137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3F1B0F">
              <w:rPr>
                <w:sz w:val="20"/>
              </w:rPr>
              <w:t>1,61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3F1B0F">
              <w:rPr>
                <w:sz w:val="20"/>
              </w:rPr>
              <w:t>1,61</w:t>
            </w:r>
          </w:p>
        </w:tc>
      </w:tr>
      <w:tr w:rsidR="003F1B0F" w:rsidRPr="003F1B0F" w:rsidTr="007E5568">
        <w:trPr>
          <w:trHeight w:val="212"/>
          <w:tblCellSpacing w:w="5" w:type="nil"/>
        </w:trPr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3F1B0F">
              <w:rPr>
                <w:bCs/>
                <w:sz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 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3F1B0F">
              <w:rPr>
                <w:sz w:val="20"/>
              </w:rPr>
              <w:t>%</w:t>
            </w:r>
          </w:p>
        </w:tc>
        <w:tc>
          <w:tcPr>
            <w:tcW w:w="137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3F1B0F">
              <w:rPr>
                <w:sz w:val="20"/>
              </w:rPr>
              <w:t>-</w:t>
            </w:r>
          </w:p>
        </w:tc>
        <w:tc>
          <w:tcPr>
            <w:tcW w:w="137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3F1B0F">
              <w:rPr>
                <w:sz w:val="20"/>
              </w:rPr>
              <w:t>-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3F1B0F">
              <w:rPr>
                <w:sz w:val="20"/>
              </w:rPr>
              <w:t>-</w:t>
            </w:r>
          </w:p>
        </w:tc>
      </w:tr>
      <w:tr w:rsidR="003F1B0F" w:rsidRPr="003F1B0F" w:rsidTr="007E5568">
        <w:trPr>
          <w:trHeight w:val="212"/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3F1B0F">
              <w:rPr>
                <w:sz w:val="20"/>
              </w:rPr>
              <w:t>Показатели надежности и бесперебойности водоотведения</w:t>
            </w:r>
          </w:p>
        </w:tc>
      </w:tr>
      <w:tr w:rsidR="003F1B0F" w:rsidRPr="003F1B0F" w:rsidTr="007E5568">
        <w:trPr>
          <w:trHeight w:val="212"/>
          <w:tblCellSpacing w:w="5" w:type="nil"/>
        </w:trPr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3F1B0F">
              <w:rPr>
                <w:sz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3F1B0F">
              <w:rPr>
                <w:sz w:val="20"/>
              </w:rPr>
              <w:t>ед./км</w:t>
            </w:r>
          </w:p>
        </w:tc>
        <w:tc>
          <w:tcPr>
            <w:tcW w:w="137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3F1B0F">
              <w:rPr>
                <w:sz w:val="20"/>
              </w:rPr>
              <w:t>10,8</w:t>
            </w:r>
          </w:p>
        </w:tc>
        <w:tc>
          <w:tcPr>
            <w:tcW w:w="137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3F1B0F">
              <w:rPr>
                <w:sz w:val="20"/>
              </w:rPr>
              <w:t>10,8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3F1B0F">
              <w:rPr>
                <w:sz w:val="20"/>
              </w:rPr>
              <w:t>10,8</w:t>
            </w:r>
          </w:p>
        </w:tc>
      </w:tr>
      <w:tr w:rsidR="003F1B0F" w:rsidRPr="003F1B0F" w:rsidTr="007E5568">
        <w:trPr>
          <w:trHeight w:val="212"/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3F1B0F">
              <w:rPr>
                <w:sz w:val="20"/>
              </w:rPr>
              <w:t>Показатели энергетической эффективности</w:t>
            </w:r>
          </w:p>
        </w:tc>
      </w:tr>
      <w:tr w:rsidR="003F1B0F" w:rsidRPr="003F1B0F" w:rsidTr="007E5568">
        <w:trPr>
          <w:trHeight w:val="212"/>
          <w:tblCellSpacing w:w="5" w:type="nil"/>
        </w:trPr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3F1B0F">
              <w:rPr>
                <w:sz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     кВт*ч/куб. м</w:t>
            </w:r>
          </w:p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</w:p>
        </w:tc>
        <w:tc>
          <w:tcPr>
            <w:tcW w:w="137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3F1B0F">
              <w:rPr>
                <w:sz w:val="20"/>
              </w:rPr>
              <w:t>0,30</w:t>
            </w:r>
          </w:p>
        </w:tc>
        <w:tc>
          <w:tcPr>
            <w:tcW w:w="137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3F1B0F">
              <w:rPr>
                <w:sz w:val="20"/>
              </w:rPr>
              <w:t>0,30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3F1B0F">
              <w:rPr>
                <w:sz w:val="20"/>
              </w:rPr>
              <w:t>0,30</w:t>
            </w:r>
          </w:p>
        </w:tc>
      </w:tr>
      <w:tr w:rsidR="003F1B0F" w:rsidRPr="003F1B0F" w:rsidTr="007E5568">
        <w:trPr>
          <w:trHeight w:val="212"/>
          <w:tblCellSpacing w:w="5" w:type="nil"/>
        </w:trPr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3F1B0F">
              <w:rPr>
                <w:sz w:val="20"/>
              </w:rPr>
              <w:t xml:space="preserve"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     кВт*ч/куб. м</w:t>
            </w:r>
          </w:p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</w:p>
        </w:tc>
        <w:tc>
          <w:tcPr>
            <w:tcW w:w="137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3F1B0F">
              <w:rPr>
                <w:sz w:val="20"/>
              </w:rPr>
              <w:t>0,19</w:t>
            </w:r>
          </w:p>
        </w:tc>
        <w:tc>
          <w:tcPr>
            <w:tcW w:w="137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3F1B0F">
              <w:rPr>
                <w:sz w:val="20"/>
              </w:rPr>
              <w:t>0,19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3F1B0F">
              <w:rPr>
                <w:sz w:val="20"/>
              </w:rPr>
              <w:t>0,19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3F1B0F">
              <w:rPr>
                <w:b/>
                <w:sz w:val="20"/>
              </w:rPr>
              <w:t xml:space="preserve">       6. Расчет эффективности производственной программы        </w:t>
            </w:r>
          </w:p>
        </w:tc>
      </w:tr>
      <w:tr w:rsidR="003F1B0F" w:rsidRPr="003F1B0F" w:rsidTr="007E5568">
        <w:trPr>
          <w:trHeight w:val="215"/>
          <w:tblCellSpacing w:w="5" w:type="nil"/>
        </w:trPr>
        <w:tc>
          <w:tcPr>
            <w:tcW w:w="5387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3F1B0F">
              <w:rPr>
                <w:sz w:val="20"/>
              </w:rPr>
              <w:t xml:space="preserve">   За 2015 год    </w:t>
            </w:r>
          </w:p>
        </w:tc>
        <w:tc>
          <w:tcPr>
            <w:tcW w:w="4111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</w:p>
        </w:tc>
      </w:tr>
      <w:tr w:rsidR="003F1B0F" w:rsidRPr="003F1B0F" w:rsidTr="007E5568">
        <w:trPr>
          <w:trHeight w:val="212"/>
          <w:tblCellSpacing w:w="5" w:type="nil"/>
        </w:trPr>
        <w:tc>
          <w:tcPr>
            <w:tcW w:w="5387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3F1B0F">
              <w:rPr>
                <w:sz w:val="20"/>
              </w:rPr>
              <w:t xml:space="preserve">   За 2016 год</w:t>
            </w:r>
          </w:p>
        </w:tc>
        <w:tc>
          <w:tcPr>
            <w:tcW w:w="4111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</w:p>
        </w:tc>
      </w:tr>
      <w:tr w:rsidR="003F1B0F" w:rsidRPr="003F1B0F" w:rsidTr="007E5568">
        <w:trPr>
          <w:trHeight w:val="212"/>
          <w:tblCellSpacing w:w="5" w:type="nil"/>
        </w:trPr>
        <w:tc>
          <w:tcPr>
            <w:tcW w:w="5387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3F1B0F">
              <w:rPr>
                <w:sz w:val="20"/>
              </w:rPr>
              <w:t xml:space="preserve">   За 2017 год</w:t>
            </w:r>
          </w:p>
        </w:tc>
        <w:tc>
          <w:tcPr>
            <w:tcW w:w="4111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</w:p>
        </w:tc>
      </w:tr>
      <w:tr w:rsidR="003F1B0F" w:rsidRPr="003F1B0F" w:rsidTr="007E5568">
        <w:trPr>
          <w:trHeight w:val="212"/>
          <w:tblCellSpacing w:w="5" w:type="nil"/>
        </w:trPr>
        <w:tc>
          <w:tcPr>
            <w:tcW w:w="5387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3F1B0F">
              <w:rPr>
                <w:sz w:val="20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4111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</w:p>
        </w:tc>
      </w:tr>
      <w:tr w:rsidR="003F1B0F" w:rsidRPr="003F1B0F" w:rsidTr="007E5568">
        <w:trPr>
          <w:trHeight w:val="360"/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3F1B0F">
              <w:rPr>
                <w:sz w:val="20"/>
              </w:rPr>
              <w:t xml:space="preserve">        </w:t>
            </w:r>
            <w:r w:rsidRPr="003F1B0F">
              <w:rPr>
                <w:b/>
                <w:sz w:val="20"/>
              </w:rPr>
              <w:t xml:space="preserve">7. Общий объем финансовых потребностей, направленных на реализацию       </w:t>
            </w:r>
          </w:p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b/>
                <w:sz w:val="20"/>
              </w:rPr>
              <w:t xml:space="preserve">                         производственной программы</w:t>
            </w:r>
            <w:r w:rsidRPr="003F1B0F">
              <w:rPr>
                <w:sz w:val="20"/>
              </w:rPr>
              <w:t xml:space="preserve">                         </w:t>
            </w:r>
          </w:p>
        </w:tc>
      </w:tr>
      <w:tr w:rsidR="003F1B0F" w:rsidRPr="003F1B0F" w:rsidTr="007E5568">
        <w:trPr>
          <w:trHeight w:val="478"/>
          <w:tblCellSpacing w:w="5" w:type="nil"/>
        </w:trPr>
        <w:tc>
          <w:tcPr>
            <w:tcW w:w="793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Всего сумма, </w:t>
            </w:r>
          </w:p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  тыс. руб.  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793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lastRenderedPageBreak/>
              <w:t>Водоотведение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F1B0F" w:rsidRPr="003F1B0F" w:rsidTr="007E5568">
        <w:trPr>
          <w:tblCellSpacing w:w="5" w:type="nil"/>
        </w:trPr>
        <w:tc>
          <w:tcPr>
            <w:tcW w:w="793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На 2015 год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108 398,587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793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На 2016 год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B0F" w:rsidRPr="003F1B0F" w:rsidRDefault="00E6248D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112 432,075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793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На 2017 год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B0F" w:rsidRPr="003F1B0F" w:rsidRDefault="00E6248D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120 193,597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793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Итого: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B0F" w:rsidRPr="003F1B0F" w:rsidRDefault="00E6248D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341 024,259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793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Водоотведение (очистка сточных вод)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F1B0F" w:rsidRPr="003F1B0F" w:rsidTr="007E5568">
        <w:trPr>
          <w:tblCellSpacing w:w="5" w:type="nil"/>
        </w:trPr>
        <w:tc>
          <w:tcPr>
            <w:tcW w:w="793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На 2015 год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1 871,994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793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На 2016 год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B0F" w:rsidRPr="003F1B0F" w:rsidRDefault="003F1B0F" w:rsidP="00E62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</w:t>
            </w:r>
            <w:r w:rsidR="00E6248D">
              <w:rPr>
                <w:sz w:val="20"/>
              </w:rPr>
              <w:t> 816,482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793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На 2017 год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B0F" w:rsidRPr="003F1B0F" w:rsidRDefault="00E6248D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1 879,938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793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Итого: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B0F" w:rsidRPr="003F1B0F" w:rsidRDefault="003F1B0F" w:rsidP="00E62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5</w:t>
            </w:r>
            <w:r w:rsidR="00E6248D">
              <w:rPr>
                <w:sz w:val="20"/>
              </w:rPr>
              <w:t> 568,414</w:t>
            </w:r>
          </w:p>
        </w:tc>
      </w:tr>
      <w:tr w:rsidR="003F1B0F" w:rsidRPr="003F1B0F" w:rsidTr="007E5568">
        <w:trPr>
          <w:trHeight w:val="360"/>
          <w:tblCellSpacing w:w="5" w:type="nil"/>
        </w:trPr>
        <w:tc>
          <w:tcPr>
            <w:tcW w:w="949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 w:rsidRPr="003F1B0F">
              <w:rPr>
                <w:sz w:val="20"/>
              </w:rPr>
              <w:t xml:space="preserve">        </w:t>
            </w:r>
            <w:r w:rsidRPr="003F1B0F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  <w:r w:rsidRPr="003F1B0F">
              <w:rPr>
                <w:sz w:val="20"/>
              </w:rPr>
              <w:t xml:space="preserve">                         </w:t>
            </w:r>
          </w:p>
        </w:tc>
      </w:tr>
      <w:tr w:rsidR="003F1B0F" w:rsidRPr="003F1B0F" w:rsidTr="007E5568">
        <w:trPr>
          <w:trHeight w:val="372"/>
          <w:tblCellSpacing w:w="5" w:type="nil"/>
        </w:trPr>
        <w:tc>
          <w:tcPr>
            <w:tcW w:w="708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2014 год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708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Объем принятых сточных вод,  тыс.куб.м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8 962,840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708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Мероприятия, направленные на осуществление текущей (операционной) деятельности, тыс.руб.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105 280,14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708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Мероприятия, направленные на поддержание объектов водоотведения в состоянии, соответствующем установленным требованиям, тыс.руб.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3 211,42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708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Общий объем финансовых потребностей за 2014 год, тыс.руб.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108 491,56</w:t>
            </w:r>
          </w:p>
        </w:tc>
      </w:tr>
    </w:tbl>
    <w:p w:rsidR="003F1B0F" w:rsidRDefault="003F1B0F" w:rsidP="003F1B0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F1B0F" w:rsidRDefault="003F1B0F" w:rsidP="003F1B0F">
      <w:pPr>
        <w:tabs>
          <w:tab w:val="left" w:pos="1897"/>
        </w:tabs>
        <w:jc w:val="both"/>
        <w:rPr>
          <w:szCs w:val="28"/>
        </w:rPr>
      </w:pPr>
    </w:p>
    <w:p w:rsidR="003F1B0F" w:rsidRDefault="003F1B0F" w:rsidP="003F1B0F">
      <w:pPr>
        <w:tabs>
          <w:tab w:val="left" w:pos="1897"/>
        </w:tabs>
        <w:jc w:val="both"/>
        <w:rPr>
          <w:szCs w:val="28"/>
        </w:rPr>
      </w:pPr>
    </w:p>
    <w:p w:rsidR="003F1B0F" w:rsidRDefault="003F1B0F" w:rsidP="003F1B0F">
      <w:pPr>
        <w:tabs>
          <w:tab w:val="left" w:pos="1897"/>
        </w:tabs>
        <w:jc w:val="both"/>
        <w:rPr>
          <w:szCs w:val="28"/>
        </w:rPr>
      </w:pPr>
      <w:r>
        <w:rPr>
          <w:szCs w:val="28"/>
        </w:rPr>
        <w:br w:type="page"/>
      </w:r>
    </w:p>
    <w:tbl>
      <w:tblPr>
        <w:tblW w:w="0" w:type="auto"/>
        <w:tblLook w:val="04A0"/>
      </w:tblPr>
      <w:tblGrid>
        <w:gridCol w:w="3331"/>
        <w:gridCol w:w="888"/>
        <w:gridCol w:w="5387"/>
      </w:tblGrid>
      <w:tr w:rsidR="003F1B0F" w:rsidTr="007E5568">
        <w:tc>
          <w:tcPr>
            <w:tcW w:w="3331" w:type="dxa"/>
          </w:tcPr>
          <w:p w:rsidR="003F1B0F" w:rsidRDefault="003F1B0F" w:rsidP="007E5568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888" w:type="dxa"/>
          </w:tcPr>
          <w:p w:rsidR="003F1B0F" w:rsidRDefault="003F1B0F" w:rsidP="007E5568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5387" w:type="dxa"/>
          </w:tcPr>
          <w:p w:rsidR="003F1B0F" w:rsidRDefault="003F1B0F" w:rsidP="007E5568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3F1B0F" w:rsidRDefault="003F1B0F" w:rsidP="007E5568">
            <w:pPr>
              <w:tabs>
                <w:tab w:val="left" w:pos="1897"/>
              </w:tabs>
              <w:spacing w:line="276" w:lineRule="auto"/>
              <w:jc w:val="center"/>
            </w:pPr>
            <w:r>
              <w:t>ПРИЛОЖЕНИЕ 2</w:t>
            </w:r>
          </w:p>
          <w:p w:rsidR="003F1B0F" w:rsidRDefault="003F1B0F" w:rsidP="007E5568">
            <w:pPr>
              <w:tabs>
                <w:tab w:val="left" w:pos="-11874"/>
              </w:tabs>
              <w:spacing w:line="276" w:lineRule="auto"/>
              <w:jc w:val="center"/>
            </w:pPr>
            <w:r>
              <w:t xml:space="preserve">к решению региональной службы по тарифам Нижегородской области </w:t>
            </w:r>
          </w:p>
          <w:p w:rsidR="003F1B0F" w:rsidRDefault="003F1B0F" w:rsidP="007E5568">
            <w:pPr>
              <w:tabs>
                <w:tab w:val="left" w:pos="1897"/>
              </w:tabs>
              <w:spacing w:line="276" w:lineRule="auto"/>
              <w:jc w:val="center"/>
            </w:pPr>
            <w:r>
              <w:t>от 26 ноября 2015 года № 44/90</w:t>
            </w:r>
          </w:p>
          <w:p w:rsidR="003F1B0F" w:rsidRDefault="003F1B0F" w:rsidP="007E5568">
            <w:pPr>
              <w:tabs>
                <w:tab w:val="left" w:pos="1897"/>
              </w:tabs>
              <w:spacing w:line="276" w:lineRule="auto"/>
              <w:jc w:val="center"/>
            </w:pPr>
          </w:p>
        </w:tc>
      </w:tr>
    </w:tbl>
    <w:p w:rsidR="003F1B0F" w:rsidRDefault="003F1B0F" w:rsidP="003F1B0F">
      <w:pPr>
        <w:tabs>
          <w:tab w:val="left" w:pos="1897"/>
        </w:tabs>
        <w:jc w:val="both"/>
        <w:rPr>
          <w:szCs w:val="28"/>
        </w:rPr>
      </w:pPr>
    </w:p>
    <w:p w:rsidR="003F1B0F" w:rsidRPr="000C2E20" w:rsidRDefault="003F1B0F" w:rsidP="003F1B0F">
      <w:pPr>
        <w:jc w:val="right"/>
        <w:rPr>
          <w:szCs w:val="28"/>
        </w:rPr>
      </w:pPr>
      <w:r w:rsidRPr="000C2E20">
        <w:rPr>
          <w:szCs w:val="28"/>
        </w:rPr>
        <w:t xml:space="preserve">Приложение 2 к решению </w:t>
      </w:r>
    </w:p>
    <w:p w:rsidR="003F1B0F" w:rsidRPr="000C2E20" w:rsidRDefault="003F1B0F" w:rsidP="003F1B0F">
      <w:pPr>
        <w:jc w:val="right"/>
        <w:rPr>
          <w:szCs w:val="28"/>
        </w:rPr>
      </w:pPr>
      <w:r w:rsidRPr="000C2E20">
        <w:rPr>
          <w:szCs w:val="28"/>
        </w:rPr>
        <w:t>региональной службы</w:t>
      </w:r>
    </w:p>
    <w:p w:rsidR="003F1B0F" w:rsidRPr="000C2E20" w:rsidRDefault="003F1B0F" w:rsidP="003F1B0F">
      <w:pPr>
        <w:jc w:val="right"/>
        <w:rPr>
          <w:szCs w:val="28"/>
        </w:rPr>
      </w:pPr>
      <w:r w:rsidRPr="000C2E20">
        <w:rPr>
          <w:szCs w:val="28"/>
        </w:rPr>
        <w:t xml:space="preserve"> по тарифам Нижегородской области</w:t>
      </w:r>
    </w:p>
    <w:p w:rsidR="003F1B0F" w:rsidRPr="000C2E20" w:rsidRDefault="003F1B0F" w:rsidP="003F1B0F">
      <w:pPr>
        <w:widowControl w:val="0"/>
        <w:autoSpaceDE w:val="0"/>
        <w:autoSpaceDN w:val="0"/>
        <w:adjustRightInd w:val="0"/>
        <w:jc w:val="right"/>
        <w:rPr>
          <w:b/>
          <w:bCs/>
          <w:szCs w:val="28"/>
        </w:rPr>
      </w:pPr>
      <w:r w:rsidRPr="000C2E20">
        <w:rPr>
          <w:szCs w:val="28"/>
        </w:rPr>
        <w:t xml:space="preserve">от 16 декабря  2014 года № 57/5 </w:t>
      </w:r>
    </w:p>
    <w:p w:rsidR="003F1B0F" w:rsidRDefault="003F1B0F" w:rsidP="003F1B0F">
      <w:pPr>
        <w:tabs>
          <w:tab w:val="left" w:pos="1897"/>
        </w:tabs>
        <w:jc w:val="both"/>
        <w:rPr>
          <w:szCs w:val="28"/>
        </w:rPr>
      </w:pPr>
    </w:p>
    <w:p w:rsidR="003F1B0F" w:rsidRDefault="003F1B0F" w:rsidP="003F1B0F">
      <w:pPr>
        <w:tabs>
          <w:tab w:val="left" w:pos="1897"/>
        </w:tabs>
        <w:jc w:val="both"/>
        <w:rPr>
          <w:szCs w:val="28"/>
        </w:rPr>
      </w:pPr>
    </w:p>
    <w:p w:rsidR="003F1B0F" w:rsidRPr="00B542CC" w:rsidRDefault="003F1B0F" w:rsidP="003F1B0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542CC">
        <w:rPr>
          <w:b/>
          <w:bCs/>
          <w:sz w:val="24"/>
          <w:szCs w:val="24"/>
        </w:rPr>
        <w:t>ПРОИЗВОДСТВЕННАЯ ПРОГРАММА</w:t>
      </w:r>
    </w:p>
    <w:p w:rsidR="003F1B0F" w:rsidRPr="00B542CC" w:rsidRDefault="003F1B0F" w:rsidP="003F1B0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542CC">
        <w:rPr>
          <w:b/>
          <w:bCs/>
          <w:sz w:val="24"/>
          <w:szCs w:val="24"/>
        </w:rPr>
        <w:t>ПО ОКАЗАНИЮ УСЛУГ ХОЛОДНОГО ВОДОСНАБЖЕНИЯ</w:t>
      </w:r>
    </w:p>
    <w:p w:rsidR="003F1B0F" w:rsidRPr="00B542CC" w:rsidRDefault="003F1B0F" w:rsidP="003F1B0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3F1B0F" w:rsidRPr="00B542CC" w:rsidRDefault="003F1B0F" w:rsidP="003F1B0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B542CC">
        <w:rPr>
          <w:sz w:val="24"/>
          <w:szCs w:val="24"/>
        </w:rPr>
        <w:t xml:space="preserve">Срок реализации производственной программы с </w:t>
      </w:r>
      <w:r>
        <w:rPr>
          <w:sz w:val="24"/>
          <w:szCs w:val="24"/>
        </w:rPr>
        <w:t xml:space="preserve">01.01.2015 г. </w:t>
      </w:r>
      <w:r w:rsidRPr="00B542CC">
        <w:rPr>
          <w:sz w:val="24"/>
          <w:szCs w:val="24"/>
        </w:rPr>
        <w:t xml:space="preserve">по </w:t>
      </w:r>
      <w:r>
        <w:rPr>
          <w:sz w:val="24"/>
          <w:szCs w:val="24"/>
        </w:rPr>
        <w:t>31.12.2017 г.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21"/>
        <w:gridCol w:w="992"/>
        <w:gridCol w:w="668"/>
        <w:gridCol w:w="41"/>
        <w:gridCol w:w="425"/>
        <w:gridCol w:w="614"/>
        <w:gridCol w:w="581"/>
        <w:gridCol w:w="175"/>
        <w:gridCol w:w="331"/>
        <w:gridCol w:w="661"/>
        <w:gridCol w:w="189"/>
        <w:gridCol w:w="189"/>
        <w:gridCol w:w="1371"/>
      </w:tblGrid>
      <w:tr w:rsidR="003F1B0F" w:rsidRPr="003F1B0F" w:rsidTr="007E5568">
        <w:trPr>
          <w:tblCellSpacing w:w="5" w:type="nil"/>
        </w:trPr>
        <w:tc>
          <w:tcPr>
            <w:tcW w:w="949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3F1B0F">
              <w:rPr>
                <w:b/>
                <w:sz w:val="20"/>
              </w:rPr>
              <w:t>1. Паспорт производственной программы</w:t>
            </w:r>
          </w:p>
        </w:tc>
      </w:tr>
      <w:tr w:rsidR="003F1B0F" w:rsidRPr="003F1B0F" w:rsidTr="007E5568">
        <w:trPr>
          <w:trHeight w:val="900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Наименование регулируемой  </w:t>
            </w:r>
          </w:p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организации (ИНН)</w:t>
            </w:r>
          </w:p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5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353CA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ОБЩЕСТВО С ОГРАНИЧЕННОЙ ОТВЕТСТВЕННОСТЬЮ</w:t>
            </w:r>
            <w:r w:rsidR="003F1B0F" w:rsidRPr="003F1B0F">
              <w:rPr>
                <w:sz w:val="20"/>
              </w:rPr>
              <w:t xml:space="preserve"> «АРЗАМАССКИЙ ВОДОКАНАЛ»</w:t>
            </w:r>
          </w:p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ИНН 5243027892</w:t>
            </w:r>
          </w:p>
        </w:tc>
      </w:tr>
      <w:tr w:rsidR="003F1B0F" w:rsidRPr="003F1B0F" w:rsidTr="007E5568">
        <w:trPr>
          <w:trHeight w:val="360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Местонахождение            </w:t>
            </w:r>
          </w:p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регулируемой организации   </w:t>
            </w:r>
          </w:p>
        </w:tc>
        <w:tc>
          <w:tcPr>
            <w:tcW w:w="625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607220, Нижегородская обл., г. Арзамас</w:t>
            </w:r>
          </w:p>
        </w:tc>
      </w:tr>
      <w:tr w:rsidR="003F1B0F" w:rsidRPr="003F1B0F" w:rsidTr="007E5568">
        <w:trPr>
          <w:trHeight w:val="720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Наименование               </w:t>
            </w:r>
          </w:p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25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3F1B0F" w:rsidRPr="003F1B0F" w:rsidTr="007E5568">
        <w:trPr>
          <w:trHeight w:val="360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Местонахождение            </w:t>
            </w:r>
          </w:p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25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603082, Нижний Новгород, Кремль, корпус 1       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949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3F1B0F">
              <w:rPr>
                <w:b/>
                <w:sz w:val="20"/>
              </w:rPr>
              <w:t>2. Объем подачи воды</w:t>
            </w:r>
          </w:p>
        </w:tc>
      </w:tr>
      <w:tr w:rsidR="003F1B0F" w:rsidRPr="003F1B0F" w:rsidTr="007E5568">
        <w:trPr>
          <w:trHeight w:val="269"/>
          <w:tblCellSpacing w:w="5" w:type="nil"/>
        </w:trPr>
        <w:tc>
          <w:tcPr>
            <w:tcW w:w="42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 xml:space="preserve">Наименование услуги    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На 2015 год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На 2016 год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На 2017 год</w:t>
            </w:r>
          </w:p>
        </w:tc>
      </w:tr>
      <w:tr w:rsidR="003F1B0F" w:rsidRPr="003F1B0F" w:rsidTr="007E5568">
        <w:trPr>
          <w:trHeight w:val="296"/>
          <w:tblCellSpacing w:w="5" w:type="nil"/>
        </w:trPr>
        <w:tc>
          <w:tcPr>
            <w:tcW w:w="42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3F1B0F">
              <w:rPr>
                <w:sz w:val="20"/>
              </w:rPr>
              <w:t>Подано воды всего, тыс.м</w:t>
            </w:r>
            <w:r w:rsidRPr="003F1B0F">
              <w:rPr>
                <w:sz w:val="20"/>
                <w:vertAlign w:val="superscript"/>
              </w:rPr>
              <w:t>3</w:t>
            </w:r>
            <w:r w:rsidRPr="003F1B0F">
              <w:rPr>
                <w:sz w:val="20"/>
              </w:rPr>
              <w:t xml:space="preserve"> в том числе: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10535,024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10272,701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10272,701</w:t>
            </w:r>
          </w:p>
        </w:tc>
      </w:tr>
      <w:tr w:rsidR="003F1B0F" w:rsidRPr="003F1B0F" w:rsidTr="007E5568">
        <w:trPr>
          <w:trHeight w:val="296"/>
          <w:tblCellSpacing w:w="5" w:type="nil"/>
        </w:trPr>
        <w:tc>
          <w:tcPr>
            <w:tcW w:w="42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3F1B0F">
              <w:rPr>
                <w:i/>
                <w:sz w:val="20"/>
              </w:rPr>
              <w:t>- населению,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5875,358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5729,061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5729,061</w:t>
            </w:r>
          </w:p>
        </w:tc>
      </w:tr>
      <w:tr w:rsidR="003F1B0F" w:rsidRPr="003F1B0F" w:rsidTr="007E5568">
        <w:trPr>
          <w:trHeight w:val="296"/>
          <w:tblCellSpacing w:w="5" w:type="nil"/>
        </w:trPr>
        <w:tc>
          <w:tcPr>
            <w:tcW w:w="42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3F1B0F">
              <w:rPr>
                <w:i/>
                <w:sz w:val="20"/>
              </w:rPr>
              <w:t>- бюджетным потребителям,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420,487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410,017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410,017</w:t>
            </w:r>
          </w:p>
        </w:tc>
      </w:tr>
      <w:tr w:rsidR="003F1B0F" w:rsidRPr="003F1B0F" w:rsidTr="007E5568">
        <w:trPr>
          <w:trHeight w:val="296"/>
          <w:tblCellSpacing w:w="5" w:type="nil"/>
        </w:trPr>
        <w:tc>
          <w:tcPr>
            <w:tcW w:w="42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3F1B0F">
              <w:rPr>
                <w:i/>
                <w:sz w:val="20"/>
              </w:rPr>
              <w:t>- прочим потребителям,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4239,179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4133,623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4133,623</w:t>
            </w:r>
          </w:p>
        </w:tc>
      </w:tr>
      <w:tr w:rsidR="003F1B0F" w:rsidRPr="003F1B0F" w:rsidTr="007E5568">
        <w:trPr>
          <w:trHeight w:val="296"/>
          <w:tblCellSpacing w:w="5" w:type="nil"/>
        </w:trPr>
        <w:tc>
          <w:tcPr>
            <w:tcW w:w="42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3F1B0F">
              <w:rPr>
                <w:i/>
                <w:sz w:val="20"/>
              </w:rPr>
              <w:t xml:space="preserve">- собственное потребление 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0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0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0</w:t>
            </w:r>
          </w:p>
        </w:tc>
      </w:tr>
      <w:tr w:rsidR="003F1B0F" w:rsidRPr="003F1B0F" w:rsidTr="007E5568">
        <w:trPr>
          <w:trHeight w:val="296"/>
          <w:tblCellSpacing w:w="5" w:type="nil"/>
        </w:trPr>
        <w:tc>
          <w:tcPr>
            <w:tcW w:w="949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3F1B0F">
              <w:rPr>
                <w:b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3F1B0F" w:rsidRPr="003F1B0F" w:rsidTr="007E5568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Дата реализации мероприятия</w:t>
            </w:r>
          </w:p>
        </w:tc>
        <w:tc>
          <w:tcPr>
            <w:tcW w:w="29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Всего сумма, тыс. руб.  </w:t>
            </w:r>
          </w:p>
        </w:tc>
      </w:tr>
      <w:tr w:rsidR="003F1B0F" w:rsidRPr="003F1B0F" w:rsidTr="007E5568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  Другие   </w:t>
            </w:r>
          </w:p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1B0F" w:rsidRPr="003F1B0F" w:rsidTr="007E5568">
        <w:trPr>
          <w:tblCellSpacing w:w="5" w:type="nil"/>
        </w:trPr>
        <w:tc>
          <w:tcPr>
            <w:tcW w:w="949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На 2015 год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98 709,038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98 709,038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20 127,615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20 127,615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1 813,578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1 813,578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4 948,562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4 948,562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4 002,941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4 002,941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bCs/>
                <w:sz w:val="20"/>
              </w:rPr>
              <w:t xml:space="preserve">Расходы, связанные с оплатой </w:t>
            </w:r>
            <w:r w:rsidRPr="003F1B0F">
              <w:rPr>
                <w:bCs/>
                <w:sz w:val="20"/>
              </w:rPr>
              <w:lastRenderedPageBreak/>
              <w:t>налогов и сборов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3 577,351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3 577,351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49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lastRenderedPageBreak/>
              <w:t xml:space="preserve">Итого на 2015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133 179,085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133 179,085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949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На 2016 год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101 459,535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101 459,535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21 400,888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21 400,888</w:t>
            </w:r>
          </w:p>
        </w:tc>
      </w:tr>
      <w:tr w:rsidR="003F1B0F" w:rsidRPr="003F1B0F" w:rsidTr="007E5568">
        <w:trPr>
          <w:trHeight w:val="60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jc w:val="center"/>
              <w:rPr>
                <w:color w:val="000000"/>
                <w:sz w:val="20"/>
              </w:rPr>
            </w:pPr>
            <w:r w:rsidRPr="003F1B0F">
              <w:rPr>
                <w:color w:val="000000"/>
                <w:sz w:val="20"/>
              </w:rPr>
              <w:t>1 928,305</w:t>
            </w:r>
          </w:p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jc w:val="center"/>
              <w:rPr>
                <w:color w:val="000000"/>
                <w:sz w:val="20"/>
              </w:rPr>
            </w:pPr>
            <w:r w:rsidRPr="003F1B0F">
              <w:rPr>
                <w:color w:val="000000"/>
                <w:sz w:val="20"/>
              </w:rPr>
              <w:t>1 928,305</w:t>
            </w:r>
          </w:p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6 116,287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6 116,287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4 128,430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4 128,430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851107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4 464,309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851107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4 464,309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Итого на 2016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851107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139 497,754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851107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139 497,754</w:t>
            </w:r>
          </w:p>
        </w:tc>
      </w:tr>
      <w:tr w:rsidR="003F1B0F" w:rsidRPr="003F1B0F" w:rsidTr="007E5568">
        <w:trPr>
          <w:trHeight w:val="178"/>
          <w:tblCellSpacing w:w="5" w:type="nil"/>
        </w:trPr>
        <w:tc>
          <w:tcPr>
            <w:tcW w:w="949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На 2017 год</w:t>
            </w: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Производственные расходы</w:t>
            </w:r>
          </w:p>
        </w:tc>
        <w:tc>
          <w:tcPr>
            <w:tcW w:w="1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107 719,431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107 719,431</w:t>
            </w: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22 415,718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22 415,718</w:t>
            </w: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jc w:val="center"/>
              <w:rPr>
                <w:color w:val="000000"/>
                <w:sz w:val="20"/>
              </w:rPr>
            </w:pPr>
            <w:r w:rsidRPr="003F1B0F">
              <w:rPr>
                <w:color w:val="000000"/>
                <w:sz w:val="20"/>
              </w:rPr>
              <w:t>2 019,745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jc w:val="center"/>
              <w:rPr>
                <w:color w:val="000000"/>
                <w:sz w:val="20"/>
              </w:rPr>
            </w:pPr>
            <w:r w:rsidRPr="003F1B0F">
              <w:rPr>
                <w:color w:val="000000"/>
                <w:sz w:val="20"/>
              </w:rPr>
              <w:t>2 019,745</w:t>
            </w: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4 363,760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4 363,760</w:t>
            </w: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4 128,430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4 128,430</w:t>
            </w: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851107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4 243,306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851107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4 243,306</w:t>
            </w: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49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Итого на 2017 год:                              </w:t>
            </w: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851107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144 890,390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851107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144 890,390</w:t>
            </w: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49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851107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417 567,229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851107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417 567,229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949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3F1B0F">
              <w:rPr>
                <w:b/>
                <w:sz w:val="20"/>
              </w:rPr>
              <w:t>4. Мероприятия, 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</w:tc>
      </w:tr>
      <w:tr w:rsidR="003F1B0F" w:rsidRPr="003F1B0F" w:rsidTr="007E5568">
        <w:trPr>
          <w:trHeight w:val="360"/>
          <w:tblCellSpacing w:w="5" w:type="nil"/>
        </w:trPr>
        <w:tc>
          <w:tcPr>
            <w:tcW w:w="949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3F1B0F">
              <w:rPr>
                <w:sz w:val="20"/>
              </w:rPr>
              <w:t xml:space="preserve">  </w:t>
            </w:r>
            <w:r w:rsidRPr="003F1B0F">
              <w:rPr>
                <w:i/>
                <w:sz w:val="20"/>
              </w:rPr>
              <w:t xml:space="preserve">4.1. Перечень мероприятий по ремонту объектов централизованных   </w:t>
            </w:r>
          </w:p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i/>
                <w:sz w:val="20"/>
              </w:rPr>
              <w:t xml:space="preserve">                 систем водоснабжения </w:t>
            </w:r>
          </w:p>
        </w:tc>
      </w:tr>
      <w:tr w:rsidR="003F1B0F" w:rsidRPr="003F1B0F" w:rsidTr="007E5568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Дата реализации мероприятия</w:t>
            </w:r>
          </w:p>
        </w:tc>
        <w:tc>
          <w:tcPr>
            <w:tcW w:w="29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Всего сумма, тыс. руб.  </w:t>
            </w:r>
          </w:p>
        </w:tc>
      </w:tr>
      <w:tr w:rsidR="003F1B0F" w:rsidRPr="003F1B0F" w:rsidTr="007E5568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  Другие   </w:t>
            </w:r>
          </w:p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1B0F" w:rsidRPr="003F1B0F" w:rsidTr="007E5568">
        <w:trPr>
          <w:tblCellSpacing w:w="5" w:type="nil"/>
        </w:trPr>
        <w:tc>
          <w:tcPr>
            <w:tcW w:w="949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На 2015 год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22 215,815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22 215,815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11 195,854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11 195,854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Капитальный ремонт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3 305,860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3 305,860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49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Итого на 2015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36 717,529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36 717,529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949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На 2016 год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23 621,188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23 621,188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11 904,104</w:t>
            </w:r>
          </w:p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11 904,104</w:t>
            </w:r>
          </w:p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Капитальный ремонт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3 514,988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3 514,988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Итого на 2016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39 040,280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39 040,280</w:t>
            </w:r>
          </w:p>
        </w:tc>
      </w:tr>
      <w:tr w:rsidR="003F1B0F" w:rsidRPr="003F1B0F" w:rsidTr="007E5568">
        <w:trPr>
          <w:trHeight w:val="178"/>
          <w:tblCellSpacing w:w="5" w:type="nil"/>
        </w:trPr>
        <w:tc>
          <w:tcPr>
            <w:tcW w:w="949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На 2017 год</w:t>
            </w: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24 741,304</w:t>
            </w:r>
          </w:p>
          <w:p w:rsidR="003F1B0F" w:rsidRPr="003F1B0F" w:rsidRDefault="003F1B0F" w:rsidP="007E5568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24 741,304</w:t>
            </w:r>
          </w:p>
          <w:p w:rsidR="003F1B0F" w:rsidRPr="003F1B0F" w:rsidRDefault="003F1B0F" w:rsidP="007E5568">
            <w:pPr>
              <w:jc w:val="center"/>
              <w:rPr>
                <w:sz w:val="20"/>
              </w:rPr>
            </w:pP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12 468,597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12 468,597</w:t>
            </w: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Капитальный ремонт</w:t>
            </w:r>
          </w:p>
        </w:tc>
        <w:tc>
          <w:tcPr>
            <w:tcW w:w="1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3 681,669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3 681,669</w:t>
            </w: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49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Итого на 2017 год:                              </w:t>
            </w: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40 891,570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40 891,570</w:t>
            </w: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49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lastRenderedPageBreak/>
              <w:t>Всего на срок реализации программы:</w:t>
            </w: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116 649,379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116 649,379</w:t>
            </w:r>
          </w:p>
        </w:tc>
      </w:tr>
      <w:tr w:rsidR="003F1B0F" w:rsidRPr="003F1B0F" w:rsidTr="007E5568">
        <w:trPr>
          <w:trHeight w:val="360"/>
          <w:tblCellSpacing w:w="5" w:type="nil"/>
        </w:trPr>
        <w:tc>
          <w:tcPr>
            <w:tcW w:w="949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3F1B0F">
              <w:rPr>
                <w:i/>
                <w:sz w:val="20"/>
              </w:rPr>
              <w:t xml:space="preserve">   4.2. Перечень мероприятий, направленных на улучшение качества   </w:t>
            </w:r>
          </w:p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i/>
                <w:sz w:val="20"/>
              </w:rPr>
              <w:t xml:space="preserve">             питьевой воды </w:t>
            </w:r>
          </w:p>
        </w:tc>
      </w:tr>
      <w:tr w:rsidR="003F1B0F" w:rsidRPr="003F1B0F" w:rsidTr="007E5568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Дата реализации мероприятия</w:t>
            </w:r>
          </w:p>
        </w:tc>
        <w:tc>
          <w:tcPr>
            <w:tcW w:w="29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Всего сумма, тыс. руб.  </w:t>
            </w:r>
          </w:p>
        </w:tc>
      </w:tr>
      <w:tr w:rsidR="003F1B0F" w:rsidRPr="003F1B0F" w:rsidTr="007E5568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  Другие   </w:t>
            </w:r>
          </w:p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1B0F" w:rsidRPr="003F1B0F" w:rsidTr="007E5568">
        <w:trPr>
          <w:tblCellSpacing w:w="5" w:type="nil"/>
        </w:trPr>
        <w:tc>
          <w:tcPr>
            <w:tcW w:w="949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На 2015 год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Мероприятие 1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Мероприятие 2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F1B0F" w:rsidRPr="003F1B0F" w:rsidTr="007E5568">
        <w:trPr>
          <w:tblCellSpacing w:w="5" w:type="nil"/>
        </w:trPr>
        <w:tc>
          <w:tcPr>
            <w:tcW w:w="49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Итого за 2015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1B0F" w:rsidRPr="003F1B0F" w:rsidTr="007E5568">
        <w:trPr>
          <w:tblCellSpacing w:w="5" w:type="nil"/>
        </w:trPr>
        <w:tc>
          <w:tcPr>
            <w:tcW w:w="949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На 2016 год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Мероприятие 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Мероприятие 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1B0F" w:rsidRPr="003F1B0F" w:rsidTr="007E5568">
        <w:trPr>
          <w:tblCellSpacing w:w="5" w:type="nil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Итого за 2016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1B0F" w:rsidRPr="003F1B0F" w:rsidTr="007E5568">
        <w:trPr>
          <w:trHeight w:val="178"/>
          <w:tblCellSpacing w:w="5" w:type="nil"/>
        </w:trPr>
        <w:tc>
          <w:tcPr>
            <w:tcW w:w="949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На 2017 год</w:t>
            </w: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Мероприятие 1</w:t>
            </w:r>
          </w:p>
        </w:tc>
        <w:tc>
          <w:tcPr>
            <w:tcW w:w="1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Мероприятие 2</w:t>
            </w:r>
          </w:p>
        </w:tc>
        <w:tc>
          <w:tcPr>
            <w:tcW w:w="1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49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Итого за 2017 год:                              </w:t>
            </w: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49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1B0F" w:rsidRPr="003F1B0F" w:rsidTr="007E5568">
        <w:trPr>
          <w:trHeight w:val="360"/>
          <w:tblCellSpacing w:w="5" w:type="nil"/>
        </w:trPr>
        <w:tc>
          <w:tcPr>
            <w:tcW w:w="949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3F1B0F">
              <w:rPr>
                <w:sz w:val="20"/>
              </w:rPr>
              <w:t xml:space="preserve">    </w:t>
            </w:r>
            <w:r w:rsidRPr="003F1B0F">
              <w:rPr>
                <w:i/>
                <w:sz w:val="20"/>
              </w:rPr>
              <w:t xml:space="preserve">4.3. Перечень мероприятий по энергосбережению и повышению энергетической    </w:t>
            </w:r>
          </w:p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i/>
                <w:sz w:val="20"/>
              </w:rPr>
              <w:t xml:space="preserve">   эффективности, в том числе по снижению потерь воды при транспортировке</w:t>
            </w:r>
            <w:r w:rsidRPr="003F1B0F">
              <w:rPr>
                <w:sz w:val="20"/>
              </w:rPr>
              <w:t xml:space="preserve">   </w:t>
            </w:r>
          </w:p>
        </w:tc>
      </w:tr>
      <w:tr w:rsidR="003F1B0F" w:rsidRPr="003F1B0F" w:rsidTr="007E5568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Дата реализации мероприятия</w:t>
            </w:r>
          </w:p>
        </w:tc>
        <w:tc>
          <w:tcPr>
            <w:tcW w:w="29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Всего сумма, тыс. руб.  </w:t>
            </w:r>
          </w:p>
        </w:tc>
      </w:tr>
      <w:tr w:rsidR="003F1B0F" w:rsidRPr="003F1B0F" w:rsidTr="007E5568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  Другие   </w:t>
            </w:r>
          </w:p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1B0F" w:rsidRPr="003F1B0F" w:rsidTr="007E5568">
        <w:trPr>
          <w:tblCellSpacing w:w="5" w:type="nil"/>
        </w:trPr>
        <w:tc>
          <w:tcPr>
            <w:tcW w:w="949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На 2015 год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Мероприятие 1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Мероприятие 2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F1B0F" w:rsidRPr="003F1B0F" w:rsidTr="007E5568">
        <w:trPr>
          <w:tblCellSpacing w:w="5" w:type="nil"/>
        </w:trPr>
        <w:tc>
          <w:tcPr>
            <w:tcW w:w="49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Итого за 2015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1B0F" w:rsidRPr="003F1B0F" w:rsidTr="007E5568">
        <w:trPr>
          <w:tblCellSpacing w:w="5" w:type="nil"/>
        </w:trPr>
        <w:tc>
          <w:tcPr>
            <w:tcW w:w="949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На 2016 год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Мероприятие 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Мероприятие 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1B0F" w:rsidRPr="003F1B0F" w:rsidTr="007E5568">
        <w:trPr>
          <w:tblCellSpacing w:w="5" w:type="nil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Итого за 2016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1B0F" w:rsidRPr="003F1B0F" w:rsidTr="007E5568">
        <w:trPr>
          <w:trHeight w:val="178"/>
          <w:tblCellSpacing w:w="5" w:type="nil"/>
        </w:trPr>
        <w:tc>
          <w:tcPr>
            <w:tcW w:w="949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На 2017 год</w:t>
            </w: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Мероприятие 1</w:t>
            </w:r>
          </w:p>
        </w:tc>
        <w:tc>
          <w:tcPr>
            <w:tcW w:w="1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Мероприятие 2</w:t>
            </w:r>
          </w:p>
        </w:tc>
        <w:tc>
          <w:tcPr>
            <w:tcW w:w="1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49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Итого за 2017 год:                              </w:t>
            </w: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49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1B0F" w:rsidRPr="003F1B0F" w:rsidTr="007E5568">
        <w:trPr>
          <w:tblCellSpacing w:w="5" w:type="nil"/>
        </w:trPr>
        <w:tc>
          <w:tcPr>
            <w:tcW w:w="949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3F1B0F">
              <w:rPr>
                <w:i/>
                <w:sz w:val="20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3F1B0F" w:rsidRPr="003F1B0F" w:rsidTr="007E5568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Дата реализации мероприятия</w:t>
            </w:r>
          </w:p>
        </w:tc>
        <w:tc>
          <w:tcPr>
            <w:tcW w:w="29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Всего сумма, тыс. руб.  </w:t>
            </w:r>
          </w:p>
        </w:tc>
      </w:tr>
      <w:tr w:rsidR="003F1B0F" w:rsidRPr="003F1B0F" w:rsidTr="007E5568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  Другие   </w:t>
            </w:r>
          </w:p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1B0F" w:rsidRPr="003F1B0F" w:rsidTr="007E5568">
        <w:trPr>
          <w:tblCellSpacing w:w="5" w:type="nil"/>
        </w:trPr>
        <w:tc>
          <w:tcPr>
            <w:tcW w:w="949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На 2015 год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Мероприятие 1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Мероприятие 2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F1B0F" w:rsidRPr="003F1B0F" w:rsidTr="007E5568">
        <w:trPr>
          <w:tblCellSpacing w:w="5" w:type="nil"/>
        </w:trPr>
        <w:tc>
          <w:tcPr>
            <w:tcW w:w="49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Итого за 2015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1B0F" w:rsidRPr="003F1B0F" w:rsidTr="007E5568">
        <w:trPr>
          <w:tblCellSpacing w:w="5" w:type="nil"/>
        </w:trPr>
        <w:tc>
          <w:tcPr>
            <w:tcW w:w="949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На 2016 год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Мероприятие 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1B0F" w:rsidRPr="003F1B0F" w:rsidTr="007E5568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Мероприятие 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1B0F" w:rsidRPr="003F1B0F" w:rsidTr="007E5568">
        <w:trPr>
          <w:tblCellSpacing w:w="5" w:type="nil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Итого за 2016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1B0F" w:rsidRPr="003F1B0F" w:rsidTr="007E5568">
        <w:trPr>
          <w:trHeight w:val="178"/>
          <w:tblCellSpacing w:w="5" w:type="nil"/>
        </w:trPr>
        <w:tc>
          <w:tcPr>
            <w:tcW w:w="949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На 2017 год</w:t>
            </w: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Мероприятие 1</w:t>
            </w:r>
          </w:p>
        </w:tc>
        <w:tc>
          <w:tcPr>
            <w:tcW w:w="1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Мероприятие 2</w:t>
            </w:r>
          </w:p>
        </w:tc>
        <w:tc>
          <w:tcPr>
            <w:tcW w:w="1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49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Итого за 2017 год:                              </w:t>
            </w: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1B0F" w:rsidRPr="003F1B0F" w:rsidTr="007E5568">
        <w:trPr>
          <w:trHeight w:val="211"/>
          <w:tblCellSpacing w:w="5" w:type="nil"/>
        </w:trPr>
        <w:tc>
          <w:tcPr>
            <w:tcW w:w="49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F1B0F" w:rsidRPr="003F1B0F" w:rsidTr="007E5568">
        <w:trPr>
          <w:tblCellSpacing w:w="5" w:type="nil"/>
        </w:trPr>
        <w:tc>
          <w:tcPr>
            <w:tcW w:w="949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3F1B0F">
              <w:rPr>
                <w:sz w:val="20"/>
              </w:rPr>
              <w:t xml:space="preserve">        </w:t>
            </w:r>
            <w:r w:rsidRPr="003F1B0F">
              <w:rPr>
                <w:b/>
                <w:sz w:val="20"/>
              </w:rPr>
              <w:t xml:space="preserve">5. Показатели надежности, качества, энергетической эффективности объектов централизованных систем холодного водоснабжения    </w:t>
            </w:r>
          </w:p>
        </w:tc>
      </w:tr>
      <w:tr w:rsidR="003F1B0F" w:rsidRPr="003F1B0F" w:rsidTr="007E5568">
        <w:trPr>
          <w:trHeight w:val="215"/>
          <w:tblCellSpacing w:w="5" w:type="nil"/>
        </w:trPr>
        <w:tc>
          <w:tcPr>
            <w:tcW w:w="425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3F1B0F">
              <w:rPr>
                <w:sz w:val="20"/>
              </w:rPr>
              <w:t>Наименование показателя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3F1B0F">
              <w:rPr>
                <w:sz w:val="20"/>
              </w:rPr>
              <w:t>Ед.изм.</w:t>
            </w:r>
          </w:p>
        </w:tc>
        <w:tc>
          <w:tcPr>
            <w:tcW w:w="137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3F1B0F">
              <w:rPr>
                <w:sz w:val="20"/>
              </w:rPr>
              <w:t>2015</w:t>
            </w:r>
          </w:p>
        </w:tc>
        <w:tc>
          <w:tcPr>
            <w:tcW w:w="137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3F1B0F">
              <w:rPr>
                <w:sz w:val="20"/>
              </w:rPr>
              <w:t>2016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3F1B0F">
              <w:rPr>
                <w:sz w:val="20"/>
              </w:rPr>
              <w:t>2017</w:t>
            </w:r>
          </w:p>
        </w:tc>
      </w:tr>
      <w:tr w:rsidR="003F1B0F" w:rsidRPr="003F1B0F" w:rsidTr="007E5568">
        <w:trPr>
          <w:trHeight w:val="212"/>
          <w:tblCellSpacing w:w="5" w:type="nil"/>
        </w:trPr>
        <w:tc>
          <w:tcPr>
            <w:tcW w:w="9498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3F1B0F">
              <w:rPr>
                <w:sz w:val="20"/>
              </w:rPr>
              <w:t>Показатели качества воды</w:t>
            </w:r>
          </w:p>
        </w:tc>
      </w:tr>
      <w:tr w:rsidR="003F1B0F" w:rsidRPr="003F1B0F" w:rsidTr="007E5568">
        <w:trPr>
          <w:trHeight w:val="1398"/>
          <w:tblCellSpacing w:w="5" w:type="nil"/>
        </w:trPr>
        <w:tc>
          <w:tcPr>
            <w:tcW w:w="425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3F1B0F">
              <w:rPr>
                <w:sz w:val="20"/>
              </w:rPr>
              <w:lastRenderedPageBreak/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3F1B0F">
              <w:rPr>
                <w:sz w:val="20"/>
              </w:rPr>
              <w:t>%</w:t>
            </w:r>
          </w:p>
        </w:tc>
        <w:tc>
          <w:tcPr>
            <w:tcW w:w="137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3F1B0F">
              <w:rPr>
                <w:sz w:val="20"/>
              </w:rPr>
              <w:t>0,04</w:t>
            </w:r>
          </w:p>
        </w:tc>
        <w:tc>
          <w:tcPr>
            <w:tcW w:w="137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3F1B0F">
              <w:rPr>
                <w:sz w:val="20"/>
              </w:rPr>
              <w:t>0,04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3F1B0F">
              <w:rPr>
                <w:sz w:val="20"/>
              </w:rPr>
              <w:t>0,04</w:t>
            </w:r>
          </w:p>
        </w:tc>
      </w:tr>
      <w:tr w:rsidR="003F1B0F" w:rsidRPr="003F1B0F" w:rsidTr="007E5568">
        <w:trPr>
          <w:trHeight w:val="1039"/>
          <w:tblCellSpacing w:w="5" w:type="nil"/>
        </w:trPr>
        <w:tc>
          <w:tcPr>
            <w:tcW w:w="425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3F1B0F">
              <w:rPr>
                <w:sz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3F1B0F">
              <w:rPr>
                <w:sz w:val="20"/>
              </w:rPr>
              <w:t>%</w:t>
            </w:r>
          </w:p>
        </w:tc>
        <w:tc>
          <w:tcPr>
            <w:tcW w:w="137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3F1B0F">
              <w:rPr>
                <w:sz w:val="20"/>
              </w:rPr>
              <w:t>0,68</w:t>
            </w:r>
          </w:p>
        </w:tc>
        <w:tc>
          <w:tcPr>
            <w:tcW w:w="137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3F1B0F">
              <w:rPr>
                <w:sz w:val="20"/>
              </w:rPr>
              <w:t>0,68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3F1B0F">
              <w:rPr>
                <w:sz w:val="20"/>
              </w:rPr>
              <w:t>0,68</w:t>
            </w:r>
          </w:p>
        </w:tc>
      </w:tr>
      <w:tr w:rsidR="003F1B0F" w:rsidRPr="003F1B0F" w:rsidTr="007E5568">
        <w:trPr>
          <w:trHeight w:val="276"/>
          <w:tblCellSpacing w:w="5" w:type="nil"/>
        </w:trPr>
        <w:tc>
          <w:tcPr>
            <w:tcW w:w="9498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Показатели надежности и бесперебойности водоснабжения</w:t>
            </w:r>
          </w:p>
        </w:tc>
      </w:tr>
      <w:tr w:rsidR="003F1B0F" w:rsidRPr="003F1B0F" w:rsidTr="007E5568">
        <w:trPr>
          <w:trHeight w:val="845"/>
          <w:tblCellSpacing w:w="5" w:type="nil"/>
        </w:trPr>
        <w:tc>
          <w:tcPr>
            <w:tcW w:w="425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3F1B0F">
              <w:rPr>
                <w:sz w:val="20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 принадлежащих организации, осуществляющей холодное водоснабжение, в расчете на протяженность водопроводной сети в год 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3F1B0F">
              <w:rPr>
                <w:sz w:val="20"/>
              </w:rPr>
              <w:t>ед./км</w:t>
            </w:r>
          </w:p>
        </w:tc>
        <w:tc>
          <w:tcPr>
            <w:tcW w:w="137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3F1B0F">
              <w:rPr>
                <w:sz w:val="20"/>
              </w:rPr>
              <w:t>0,25</w:t>
            </w:r>
          </w:p>
        </w:tc>
        <w:tc>
          <w:tcPr>
            <w:tcW w:w="137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3F1B0F">
              <w:rPr>
                <w:sz w:val="20"/>
              </w:rPr>
              <w:t>0,25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3F1B0F">
              <w:rPr>
                <w:sz w:val="20"/>
              </w:rPr>
              <w:t>0,25</w:t>
            </w:r>
          </w:p>
        </w:tc>
      </w:tr>
      <w:tr w:rsidR="003F1B0F" w:rsidRPr="003F1B0F" w:rsidTr="007E5568">
        <w:trPr>
          <w:trHeight w:val="212"/>
          <w:tblCellSpacing w:w="5" w:type="nil"/>
        </w:trPr>
        <w:tc>
          <w:tcPr>
            <w:tcW w:w="9498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3F1B0F">
              <w:rPr>
                <w:sz w:val="20"/>
              </w:rPr>
              <w:t>Показатели энергетической эффективности</w:t>
            </w:r>
          </w:p>
        </w:tc>
      </w:tr>
      <w:tr w:rsidR="003F1B0F" w:rsidRPr="003F1B0F" w:rsidTr="007E5568">
        <w:trPr>
          <w:trHeight w:val="212"/>
          <w:tblCellSpacing w:w="5" w:type="nil"/>
        </w:trPr>
        <w:tc>
          <w:tcPr>
            <w:tcW w:w="425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3F1B0F">
              <w:rPr>
                <w:sz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3F1B0F">
              <w:rPr>
                <w:sz w:val="20"/>
              </w:rPr>
              <w:t>%</w:t>
            </w:r>
          </w:p>
        </w:tc>
        <w:tc>
          <w:tcPr>
            <w:tcW w:w="137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690F5A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7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690F5A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690F5A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3F1B0F" w:rsidRPr="003F1B0F" w:rsidTr="007E5568">
        <w:trPr>
          <w:trHeight w:val="705"/>
          <w:tblCellSpacing w:w="5" w:type="nil"/>
        </w:trPr>
        <w:tc>
          <w:tcPr>
            <w:tcW w:w="425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3F1B0F">
              <w:rPr>
                <w:sz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  кВт*ч/куб. м</w:t>
            </w:r>
          </w:p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</w:p>
        </w:tc>
        <w:tc>
          <w:tcPr>
            <w:tcW w:w="137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3F1B0F">
              <w:rPr>
                <w:sz w:val="20"/>
              </w:rPr>
              <w:t>-</w:t>
            </w:r>
          </w:p>
        </w:tc>
        <w:tc>
          <w:tcPr>
            <w:tcW w:w="137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3F1B0F">
              <w:rPr>
                <w:sz w:val="20"/>
              </w:rPr>
              <w:t>-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3F1B0F">
              <w:rPr>
                <w:sz w:val="20"/>
              </w:rPr>
              <w:t>-</w:t>
            </w:r>
          </w:p>
        </w:tc>
      </w:tr>
      <w:tr w:rsidR="003F1B0F" w:rsidRPr="003F1B0F" w:rsidTr="007E5568">
        <w:trPr>
          <w:trHeight w:val="212"/>
          <w:tblCellSpacing w:w="5" w:type="nil"/>
        </w:trPr>
        <w:tc>
          <w:tcPr>
            <w:tcW w:w="425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3F1B0F">
              <w:rPr>
                <w:sz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  кВт*ч/куб. м</w:t>
            </w:r>
          </w:p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</w:p>
        </w:tc>
        <w:tc>
          <w:tcPr>
            <w:tcW w:w="137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3F1B0F">
              <w:rPr>
                <w:sz w:val="20"/>
              </w:rPr>
              <w:t>1,04</w:t>
            </w:r>
          </w:p>
        </w:tc>
        <w:tc>
          <w:tcPr>
            <w:tcW w:w="137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3F1B0F">
              <w:rPr>
                <w:sz w:val="20"/>
              </w:rPr>
              <w:t>1,04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3F1B0F">
              <w:rPr>
                <w:sz w:val="20"/>
              </w:rPr>
              <w:t>1,04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949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3F1B0F">
              <w:rPr>
                <w:b/>
                <w:sz w:val="20"/>
              </w:rPr>
              <w:t xml:space="preserve">       6. Расчет эффективности производственной программы        </w:t>
            </w:r>
          </w:p>
        </w:tc>
      </w:tr>
      <w:tr w:rsidR="003F1B0F" w:rsidRPr="003F1B0F" w:rsidTr="007E5568">
        <w:trPr>
          <w:trHeight w:val="215"/>
          <w:tblCellSpacing w:w="5" w:type="nil"/>
        </w:trPr>
        <w:tc>
          <w:tcPr>
            <w:tcW w:w="5387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3F1B0F">
              <w:rPr>
                <w:sz w:val="20"/>
              </w:rPr>
              <w:t xml:space="preserve">   За 2015 год    </w:t>
            </w:r>
          </w:p>
        </w:tc>
        <w:tc>
          <w:tcPr>
            <w:tcW w:w="4111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</w:p>
        </w:tc>
      </w:tr>
      <w:tr w:rsidR="003F1B0F" w:rsidRPr="003F1B0F" w:rsidTr="007E5568">
        <w:trPr>
          <w:trHeight w:val="212"/>
          <w:tblCellSpacing w:w="5" w:type="nil"/>
        </w:trPr>
        <w:tc>
          <w:tcPr>
            <w:tcW w:w="5387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3F1B0F">
              <w:rPr>
                <w:sz w:val="20"/>
              </w:rPr>
              <w:t xml:space="preserve">   За 2016 год</w:t>
            </w:r>
          </w:p>
        </w:tc>
        <w:tc>
          <w:tcPr>
            <w:tcW w:w="4111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</w:p>
        </w:tc>
      </w:tr>
      <w:tr w:rsidR="003F1B0F" w:rsidRPr="003F1B0F" w:rsidTr="007E5568">
        <w:trPr>
          <w:trHeight w:val="212"/>
          <w:tblCellSpacing w:w="5" w:type="nil"/>
        </w:trPr>
        <w:tc>
          <w:tcPr>
            <w:tcW w:w="5387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3F1B0F">
              <w:rPr>
                <w:sz w:val="20"/>
              </w:rPr>
              <w:t xml:space="preserve">   За 2017 год</w:t>
            </w:r>
          </w:p>
        </w:tc>
        <w:tc>
          <w:tcPr>
            <w:tcW w:w="4111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</w:p>
        </w:tc>
      </w:tr>
      <w:tr w:rsidR="003F1B0F" w:rsidRPr="003F1B0F" w:rsidTr="007E5568">
        <w:trPr>
          <w:trHeight w:val="212"/>
          <w:tblCellSpacing w:w="5" w:type="nil"/>
        </w:trPr>
        <w:tc>
          <w:tcPr>
            <w:tcW w:w="5387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3F1B0F">
              <w:rPr>
                <w:sz w:val="20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4111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</w:p>
        </w:tc>
      </w:tr>
      <w:tr w:rsidR="003F1B0F" w:rsidRPr="003F1B0F" w:rsidTr="007E5568">
        <w:trPr>
          <w:trHeight w:val="360"/>
          <w:tblCellSpacing w:w="5" w:type="nil"/>
        </w:trPr>
        <w:tc>
          <w:tcPr>
            <w:tcW w:w="949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3F1B0F">
              <w:rPr>
                <w:sz w:val="20"/>
              </w:rPr>
              <w:t xml:space="preserve">        </w:t>
            </w:r>
            <w:r w:rsidRPr="003F1B0F">
              <w:rPr>
                <w:b/>
                <w:sz w:val="20"/>
              </w:rPr>
              <w:t xml:space="preserve">7. Общий объем финансовых потребностей, направленных на реализацию       </w:t>
            </w:r>
          </w:p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b/>
                <w:sz w:val="20"/>
              </w:rPr>
              <w:t xml:space="preserve">                         производственной программы</w:t>
            </w:r>
            <w:r w:rsidRPr="003F1B0F">
              <w:rPr>
                <w:sz w:val="20"/>
              </w:rPr>
              <w:t xml:space="preserve">                         </w:t>
            </w:r>
          </w:p>
        </w:tc>
      </w:tr>
      <w:tr w:rsidR="003F1B0F" w:rsidRPr="003F1B0F" w:rsidTr="007E5568">
        <w:trPr>
          <w:trHeight w:val="478"/>
          <w:tblCellSpacing w:w="5" w:type="nil"/>
        </w:trPr>
        <w:tc>
          <w:tcPr>
            <w:tcW w:w="793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Всего сумма, </w:t>
            </w:r>
          </w:p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  тыс. руб.  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793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На 2015 год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174 963,113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793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На 2016 год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B0F" w:rsidRPr="003F1B0F" w:rsidRDefault="00851107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183 298,827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793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На 2017 год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B0F" w:rsidRPr="003F1B0F" w:rsidRDefault="00851107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195 802,724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793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Итого: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B0F" w:rsidRPr="003F1B0F" w:rsidRDefault="00851107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554 064,664</w:t>
            </w:r>
          </w:p>
        </w:tc>
      </w:tr>
      <w:tr w:rsidR="003F1B0F" w:rsidRPr="003F1B0F" w:rsidTr="007E5568">
        <w:trPr>
          <w:trHeight w:val="360"/>
          <w:tblCellSpacing w:w="5" w:type="nil"/>
        </w:trPr>
        <w:tc>
          <w:tcPr>
            <w:tcW w:w="949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 w:rsidRPr="003F1B0F">
              <w:rPr>
                <w:sz w:val="20"/>
              </w:rPr>
              <w:t xml:space="preserve">        </w:t>
            </w:r>
            <w:r w:rsidRPr="003F1B0F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  <w:r w:rsidRPr="003F1B0F">
              <w:rPr>
                <w:sz w:val="20"/>
              </w:rPr>
              <w:t xml:space="preserve">                         </w:t>
            </w:r>
          </w:p>
        </w:tc>
      </w:tr>
      <w:tr w:rsidR="003F1B0F" w:rsidRPr="003F1B0F" w:rsidTr="007E5568">
        <w:trPr>
          <w:trHeight w:val="372"/>
          <w:tblCellSpacing w:w="5" w:type="nil"/>
        </w:trPr>
        <w:tc>
          <w:tcPr>
            <w:tcW w:w="708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2014 год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708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Объем подачи воды,  тыс.куб.м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11 315,240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708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>Мероприятия, направленные на осуществление текущей (операционной) деятельности, тыс.руб.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146 262,05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708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t xml:space="preserve">Мероприятия, направленные на поддержание объектов водоснабжения в </w:t>
            </w:r>
            <w:r w:rsidRPr="003F1B0F">
              <w:rPr>
                <w:sz w:val="20"/>
              </w:rPr>
              <w:lastRenderedPageBreak/>
              <w:t>состоянии, соответствующем установленным требованиям, тыс.руб.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lastRenderedPageBreak/>
              <w:t>16 895,04</w:t>
            </w:r>
          </w:p>
        </w:tc>
      </w:tr>
      <w:tr w:rsidR="003F1B0F" w:rsidRPr="003F1B0F" w:rsidTr="007E5568">
        <w:trPr>
          <w:tblCellSpacing w:w="5" w:type="nil"/>
        </w:trPr>
        <w:tc>
          <w:tcPr>
            <w:tcW w:w="708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F1B0F">
              <w:rPr>
                <w:sz w:val="20"/>
              </w:rPr>
              <w:lastRenderedPageBreak/>
              <w:t>Общий объем финансовых потребностей за 2014 год, тыс.руб.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B0F" w:rsidRPr="003F1B0F" w:rsidRDefault="003F1B0F" w:rsidP="007E5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F1B0F">
              <w:rPr>
                <w:sz w:val="20"/>
              </w:rPr>
              <w:t>163 157,09</w:t>
            </w:r>
          </w:p>
        </w:tc>
      </w:tr>
    </w:tbl>
    <w:p w:rsidR="003F1B0F" w:rsidRDefault="003F1B0F" w:rsidP="003F1B0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F1B0F" w:rsidRDefault="003F1B0F" w:rsidP="003F1B0F">
      <w:pPr>
        <w:tabs>
          <w:tab w:val="left" w:pos="1897"/>
        </w:tabs>
        <w:jc w:val="both"/>
        <w:rPr>
          <w:szCs w:val="28"/>
        </w:rPr>
      </w:pPr>
    </w:p>
    <w:sectPr w:rsidR="003F1B0F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6C6" w:rsidRDefault="006C56C6">
      <w:r>
        <w:separator/>
      </w:r>
    </w:p>
  </w:endnote>
  <w:endnote w:type="continuationSeparator" w:id="0">
    <w:p w:rsidR="006C56C6" w:rsidRDefault="006C5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6C6" w:rsidRDefault="006C56C6">
      <w:r>
        <w:separator/>
      </w:r>
    </w:p>
  </w:footnote>
  <w:footnote w:type="continuationSeparator" w:id="0">
    <w:p w:rsidR="006C56C6" w:rsidRDefault="006C5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A1" w:rsidRDefault="00AE21A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A1" w:rsidRDefault="00AE21A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62682">
      <w:rPr>
        <w:rStyle w:val="a9"/>
        <w:noProof/>
      </w:rPr>
      <w:t>13</w:t>
    </w:r>
    <w:r>
      <w:rPr>
        <w:rStyle w:val="a9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FC" w:rsidRDefault="00862682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185.95pt;width:311.8pt;height:4.15pt;z-index:-251658240" coordorigin="3321,3424" coordsize="6200,83">
          <v:shape id="_x0000_s2050" style="position:absolute;left:9441;top:3424;width:80;height:83;mso-wrap-edited:f;mso-position-horizontal:absolute;mso-position-vertical:absolute" coordsize="82,83" wrapcoords="-16 0 49 83 49 83 33 14 33 0 49 0 -16 0" path="m82,83hcl82,hal,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wrapcoords="-16 0 49 83 49 83 33 14 33 0 49 0 -16 0" path="m82,83hcl82,hal,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9264;mso-wrap-edited:f;mso-position-horizontal-relative:page" wrapcoords="-70 0 -70 21600 21670 21600 21670 0 -70 0" filled="f" stroked="f" strokecolor="white" strokeweight="0">
          <v:textbox style="mso-next-textbox:#_x0000_s2052" inset="0,0,0,0">
            <w:txbxContent>
              <w:p w:rsidR="00E52B15" w:rsidRPr="00E52B15" w:rsidRDefault="00862682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61114" w:rsidRPr="00561114" w:rsidRDefault="00561114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 w:rsidR="003E3FD2"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561114" w:rsidRPr="00561114" w:rsidRDefault="00561114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0F7B5C" w:rsidRPr="000F7B5C" w:rsidRDefault="000F7B5C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0F7B5C" w:rsidRPr="000F7B5C" w:rsidRDefault="00160550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85764D" w:rsidRDefault="0085764D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9A1D2F" w:rsidRDefault="009A1D2F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</w:t>
                </w:r>
                <w:r w:rsidR="00304F34">
                  <w:rPr>
                    <w:szCs w:val="28"/>
                  </w:rPr>
                  <w:t>__</w:t>
                </w:r>
                <w:r w:rsidR="00040D26">
                  <w:rPr>
                    <w:szCs w:val="28"/>
                  </w:rPr>
                  <w:t>____</w:t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  <w:t xml:space="preserve">     </w:t>
                </w:r>
                <w:r w:rsidR="0067053D">
                  <w:rPr>
                    <w:szCs w:val="28"/>
                  </w:rPr>
                  <w:t xml:space="preserve">    </w:t>
                </w:r>
                <w:r w:rsidR="00040D26">
                  <w:rPr>
                    <w:szCs w:val="28"/>
                  </w:rPr>
                  <w:t xml:space="preserve">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 w:rsidR="00923AEC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 w:rsidR="001F49D5"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673D81" w:rsidRPr="002B6128" w:rsidRDefault="00673D81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673D81" w:rsidRDefault="00673D81" w:rsidP="00276416">
                <w:pPr>
                  <w:ind w:right="-70"/>
                  <w:rPr>
                    <w:sz w:val="20"/>
                  </w:rPr>
                </w:pPr>
              </w:p>
              <w:p w:rsidR="009A1D2F" w:rsidRPr="001772E6" w:rsidRDefault="009A1D2F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9A1D2F" w:rsidRDefault="000D5C79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XTfNpRAPdTYRmFFk/a9hPhV1Daw=" w:salt="47K3qJ2OKfihhg2EQ0NP0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00295"/>
    <w:rsid w:val="00000565"/>
    <w:rsid w:val="00002B26"/>
    <w:rsid w:val="00002C38"/>
    <w:rsid w:val="00002F91"/>
    <w:rsid w:val="00004362"/>
    <w:rsid w:val="000043DE"/>
    <w:rsid w:val="00004422"/>
    <w:rsid w:val="0000465C"/>
    <w:rsid w:val="00005CF1"/>
    <w:rsid w:val="000061D8"/>
    <w:rsid w:val="0000703E"/>
    <w:rsid w:val="000074BC"/>
    <w:rsid w:val="00007D02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158"/>
    <w:rsid w:val="00023BC6"/>
    <w:rsid w:val="00023F65"/>
    <w:rsid w:val="000242A1"/>
    <w:rsid w:val="00024547"/>
    <w:rsid w:val="000270AA"/>
    <w:rsid w:val="000309A5"/>
    <w:rsid w:val="00031027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07A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032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171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1B39"/>
    <w:rsid w:val="000C2769"/>
    <w:rsid w:val="000C2E20"/>
    <w:rsid w:val="000C38EE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0082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0A3B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2936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026"/>
    <w:rsid w:val="001E2250"/>
    <w:rsid w:val="001E2C7F"/>
    <w:rsid w:val="001E4057"/>
    <w:rsid w:val="001E4BCA"/>
    <w:rsid w:val="001E5459"/>
    <w:rsid w:val="001E56B6"/>
    <w:rsid w:val="001E5C1C"/>
    <w:rsid w:val="001E6752"/>
    <w:rsid w:val="001E690D"/>
    <w:rsid w:val="001E6EA9"/>
    <w:rsid w:val="001E7894"/>
    <w:rsid w:val="001F0640"/>
    <w:rsid w:val="001F1EF4"/>
    <w:rsid w:val="001F2916"/>
    <w:rsid w:val="001F4501"/>
    <w:rsid w:val="001F49D5"/>
    <w:rsid w:val="001F4FD0"/>
    <w:rsid w:val="001F64B7"/>
    <w:rsid w:val="001F7C23"/>
    <w:rsid w:val="0020073D"/>
    <w:rsid w:val="0020176E"/>
    <w:rsid w:val="0020205D"/>
    <w:rsid w:val="0020311F"/>
    <w:rsid w:val="002036A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0D57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4775"/>
    <w:rsid w:val="002B5DB2"/>
    <w:rsid w:val="002B5FF7"/>
    <w:rsid w:val="002B6128"/>
    <w:rsid w:val="002B7A21"/>
    <w:rsid w:val="002C0ADD"/>
    <w:rsid w:val="002C0F07"/>
    <w:rsid w:val="002C130B"/>
    <w:rsid w:val="002C29DD"/>
    <w:rsid w:val="002C4FB7"/>
    <w:rsid w:val="002C5472"/>
    <w:rsid w:val="002C57B4"/>
    <w:rsid w:val="002C6567"/>
    <w:rsid w:val="002C79CA"/>
    <w:rsid w:val="002D0BFA"/>
    <w:rsid w:val="002D0CF6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5681"/>
    <w:rsid w:val="002E6031"/>
    <w:rsid w:val="002E6602"/>
    <w:rsid w:val="002E72FE"/>
    <w:rsid w:val="002F013F"/>
    <w:rsid w:val="002F04E8"/>
    <w:rsid w:val="002F116F"/>
    <w:rsid w:val="002F1F2E"/>
    <w:rsid w:val="002F24DD"/>
    <w:rsid w:val="002F2E52"/>
    <w:rsid w:val="002F696E"/>
    <w:rsid w:val="002F7A27"/>
    <w:rsid w:val="003004A0"/>
    <w:rsid w:val="00300875"/>
    <w:rsid w:val="003014F7"/>
    <w:rsid w:val="00301B2D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075"/>
    <w:rsid w:val="003120C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53CA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2D5B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67D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6357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1B0F"/>
    <w:rsid w:val="003F2F38"/>
    <w:rsid w:val="003F3486"/>
    <w:rsid w:val="003F3A06"/>
    <w:rsid w:val="003F4275"/>
    <w:rsid w:val="003F44C3"/>
    <w:rsid w:val="003F58D7"/>
    <w:rsid w:val="003F59E4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26535"/>
    <w:rsid w:val="004314B2"/>
    <w:rsid w:val="00432F4A"/>
    <w:rsid w:val="00433294"/>
    <w:rsid w:val="004334A9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912"/>
    <w:rsid w:val="00446DC5"/>
    <w:rsid w:val="004504C9"/>
    <w:rsid w:val="00450A0A"/>
    <w:rsid w:val="00451433"/>
    <w:rsid w:val="004516C1"/>
    <w:rsid w:val="0045335F"/>
    <w:rsid w:val="00454365"/>
    <w:rsid w:val="00455185"/>
    <w:rsid w:val="0045608B"/>
    <w:rsid w:val="004607E2"/>
    <w:rsid w:val="00461C7E"/>
    <w:rsid w:val="004623D9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86FAB"/>
    <w:rsid w:val="00490463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2D4"/>
    <w:rsid w:val="004A5CB2"/>
    <w:rsid w:val="004B0371"/>
    <w:rsid w:val="004B1643"/>
    <w:rsid w:val="004B2BBD"/>
    <w:rsid w:val="004B2BC6"/>
    <w:rsid w:val="004B5061"/>
    <w:rsid w:val="004B616C"/>
    <w:rsid w:val="004B6AF8"/>
    <w:rsid w:val="004C05E4"/>
    <w:rsid w:val="004C33BA"/>
    <w:rsid w:val="004C34C3"/>
    <w:rsid w:val="004C3595"/>
    <w:rsid w:val="004C3A64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8D1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6DA6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50C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4D7"/>
    <w:rsid w:val="00543626"/>
    <w:rsid w:val="00544C00"/>
    <w:rsid w:val="00545FBE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60A"/>
    <w:rsid w:val="00560BDB"/>
    <w:rsid w:val="00560CAC"/>
    <w:rsid w:val="00561114"/>
    <w:rsid w:val="00561DF6"/>
    <w:rsid w:val="00561F93"/>
    <w:rsid w:val="005621CB"/>
    <w:rsid w:val="005626D7"/>
    <w:rsid w:val="005629D0"/>
    <w:rsid w:val="00562B65"/>
    <w:rsid w:val="0056410C"/>
    <w:rsid w:val="005641F5"/>
    <w:rsid w:val="00564432"/>
    <w:rsid w:val="00565291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04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3F59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B5F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4F43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3E32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2EB1"/>
    <w:rsid w:val="00643B7A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4C40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96C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77964"/>
    <w:rsid w:val="00680E22"/>
    <w:rsid w:val="006818E4"/>
    <w:rsid w:val="00681AE1"/>
    <w:rsid w:val="006828CA"/>
    <w:rsid w:val="00682B7C"/>
    <w:rsid w:val="00682EEE"/>
    <w:rsid w:val="00683501"/>
    <w:rsid w:val="00684E0A"/>
    <w:rsid w:val="0068519F"/>
    <w:rsid w:val="00685B99"/>
    <w:rsid w:val="00686D1F"/>
    <w:rsid w:val="0068715F"/>
    <w:rsid w:val="00687607"/>
    <w:rsid w:val="006907D8"/>
    <w:rsid w:val="00690F5A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6C6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178E"/>
    <w:rsid w:val="006D1C4E"/>
    <w:rsid w:val="006D3C48"/>
    <w:rsid w:val="006D4E2D"/>
    <w:rsid w:val="006D56F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369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41C5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1732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711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328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568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25C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0000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27B3C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1107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2682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4D9A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365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0843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219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2E37"/>
    <w:rsid w:val="009237A8"/>
    <w:rsid w:val="00923AEC"/>
    <w:rsid w:val="00924AA7"/>
    <w:rsid w:val="009261BB"/>
    <w:rsid w:val="009266BD"/>
    <w:rsid w:val="00926A20"/>
    <w:rsid w:val="00927565"/>
    <w:rsid w:val="00934C0C"/>
    <w:rsid w:val="009354FB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DB1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216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2187"/>
    <w:rsid w:val="009B3658"/>
    <w:rsid w:val="009B5632"/>
    <w:rsid w:val="009B6D02"/>
    <w:rsid w:val="009B768B"/>
    <w:rsid w:val="009C0077"/>
    <w:rsid w:val="009C0368"/>
    <w:rsid w:val="009C05CA"/>
    <w:rsid w:val="009C1D3F"/>
    <w:rsid w:val="009C357E"/>
    <w:rsid w:val="009C35DD"/>
    <w:rsid w:val="009C3740"/>
    <w:rsid w:val="009C3BB9"/>
    <w:rsid w:val="009C464B"/>
    <w:rsid w:val="009C4B30"/>
    <w:rsid w:val="009C6964"/>
    <w:rsid w:val="009C6A54"/>
    <w:rsid w:val="009C799E"/>
    <w:rsid w:val="009D0360"/>
    <w:rsid w:val="009D0483"/>
    <w:rsid w:val="009D080C"/>
    <w:rsid w:val="009D0B51"/>
    <w:rsid w:val="009D1DC4"/>
    <w:rsid w:val="009D25B3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2FD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370A"/>
    <w:rsid w:val="00A25BDD"/>
    <w:rsid w:val="00A25F1B"/>
    <w:rsid w:val="00A25FC1"/>
    <w:rsid w:val="00A26675"/>
    <w:rsid w:val="00A266A2"/>
    <w:rsid w:val="00A26841"/>
    <w:rsid w:val="00A3044B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4B9A"/>
    <w:rsid w:val="00A753E7"/>
    <w:rsid w:val="00A7580B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08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D7E9E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6E61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180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2B"/>
    <w:rsid w:val="00B139FA"/>
    <w:rsid w:val="00B14324"/>
    <w:rsid w:val="00B145AB"/>
    <w:rsid w:val="00B14848"/>
    <w:rsid w:val="00B14A6F"/>
    <w:rsid w:val="00B1568C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2CC"/>
    <w:rsid w:val="00B54C90"/>
    <w:rsid w:val="00B54CE3"/>
    <w:rsid w:val="00B55DCE"/>
    <w:rsid w:val="00B60CFB"/>
    <w:rsid w:val="00B61CFA"/>
    <w:rsid w:val="00B63363"/>
    <w:rsid w:val="00B64318"/>
    <w:rsid w:val="00B66989"/>
    <w:rsid w:val="00B66C20"/>
    <w:rsid w:val="00B66E5E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236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8A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6B3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2F75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0F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899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246"/>
    <w:rsid w:val="00CD3CB3"/>
    <w:rsid w:val="00CD5B53"/>
    <w:rsid w:val="00CD60F5"/>
    <w:rsid w:val="00CD6BEC"/>
    <w:rsid w:val="00CD7241"/>
    <w:rsid w:val="00CD78A3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6BCF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3E8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971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28B"/>
    <w:rsid w:val="00D7393D"/>
    <w:rsid w:val="00D73CA8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3C25"/>
    <w:rsid w:val="00DA4369"/>
    <w:rsid w:val="00DA6320"/>
    <w:rsid w:val="00DA735A"/>
    <w:rsid w:val="00DA7421"/>
    <w:rsid w:val="00DA7CA9"/>
    <w:rsid w:val="00DB1D2D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8F7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9CC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1F9C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AA3"/>
    <w:rsid w:val="00E316DA"/>
    <w:rsid w:val="00E318A2"/>
    <w:rsid w:val="00E319E5"/>
    <w:rsid w:val="00E32342"/>
    <w:rsid w:val="00E332F2"/>
    <w:rsid w:val="00E34161"/>
    <w:rsid w:val="00E34A0F"/>
    <w:rsid w:val="00E35799"/>
    <w:rsid w:val="00E35E73"/>
    <w:rsid w:val="00E40966"/>
    <w:rsid w:val="00E40DE1"/>
    <w:rsid w:val="00E40E73"/>
    <w:rsid w:val="00E4174A"/>
    <w:rsid w:val="00E41AEE"/>
    <w:rsid w:val="00E42FA4"/>
    <w:rsid w:val="00E4320C"/>
    <w:rsid w:val="00E43C21"/>
    <w:rsid w:val="00E43C40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48D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2ECA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0EA4"/>
    <w:rsid w:val="00E81325"/>
    <w:rsid w:val="00E826FD"/>
    <w:rsid w:val="00E8300F"/>
    <w:rsid w:val="00E83704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765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3760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295"/>
    <w:rsid w:val="00F005D4"/>
    <w:rsid w:val="00F01AFA"/>
    <w:rsid w:val="00F02648"/>
    <w:rsid w:val="00F034E3"/>
    <w:rsid w:val="00F03CDB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0ACE"/>
    <w:rsid w:val="00F21D96"/>
    <w:rsid w:val="00F229EA"/>
    <w:rsid w:val="00F22C25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5CD4"/>
    <w:rsid w:val="00F37204"/>
    <w:rsid w:val="00F37D6D"/>
    <w:rsid w:val="00F40898"/>
    <w:rsid w:val="00F40CCC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1E"/>
    <w:rsid w:val="00FD4B8D"/>
    <w:rsid w:val="00FD4C5B"/>
    <w:rsid w:val="00FD5BCA"/>
    <w:rsid w:val="00FD5C41"/>
    <w:rsid w:val="00FD5D0E"/>
    <w:rsid w:val="00FD5F68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005"/>
    <w:rsid w:val="00FE6B77"/>
    <w:rsid w:val="00FE6E1C"/>
    <w:rsid w:val="00FE7B42"/>
    <w:rsid w:val="00FF07F6"/>
    <w:rsid w:val="00FF0A77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6C56C6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6C56C6"/>
    <w:rPr>
      <w:rFonts w:cs="Times New Roman"/>
      <w:sz w:val="28"/>
      <w:szCs w:val="28"/>
    </w:rPr>
  </w:style>
  <w:style w:type="paragraph" w:customStyle="1" w:styleId="ConsPlusNormal">
    <w:name w:val="ConsPlusNormal"/>
    <w:rsid w:val="006C56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80A3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D1C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3F1B0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1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C4EBD-86E5-44A3-AB04-E8FA6899A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0</TotalTime>
  <Pages>13</Pages>
  <Words>3516</Words>
  <Characters>20044</Characters>
  <Application>Microsoft Office Word</Application>
  <DocSecurity>0</DocSecurity>
  <Lines>167</Lines>
  <Paragraphs>47</Paragraphs>
  <ScaleCrop>false</ScaleCrop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law04usr</cp:lastModifiedBy>
  <cp:revision>2</cp:revision>
  <cp:lastPrinted>2006-05-23T08:04:00Z</cp:lastPrinted>
  <dcterms:created xsi:type="dcterms:W3CDTF">2015-12-15T08:10:00Z</dcterms:created>
  <dcterms:modified xsi:type="dcterms:W3CDTF">2015-12-15T08:10:00Z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