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2B5DB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5DB2">
              <w:t>26</w:t>
            </w:r>
            <w:r w:rsidR="006C56C6">
              <w:rPr>
                <w:noProof/>
              </w:rPr>
              <w:t xml:space="preserve">.11.2015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002F9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5DB2">
              <w:rPr>
                <w:noProof/>
              </w:rPr>
              <w:t>44/</w:t>
            </w:r>
            <w:r w:rsidR="00002F91">
              <w:rPr>
                <w:noProof/>
              </w:rPr>
              <w:t>10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002F91" w:rsidRDefault="00F54F00" w:rsidP="00002F91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91" w:rsidRPr="00002F91">
              <w:rPr>
                <w:noProof/>
              </w:rPr>
              <w:t xml:space="preserve">Об установлении МУНИЦИПАЛЬНОМУ УНИТАРНОМУ ТЕПЛОЭНЕРГЕТИЧЕСКОМУ ПРОИЗВОДСТВЕННОМУ ПРЕДПРИЯТИЮ, </w:t>
            </w:r>
          </w:p>
          <w:p w:rsidR="00002F91" w:rsidRDefault="00002F91" w:rsidP="00002F91">
            <w:pPr>
              <w:jc w:val="center"/>
              <w:rPr>
                <w:noProof/>
              </w:rPr>
            </w:pPr>
            <w:r w:rsidRPr="00002F91">
              <w:rPr>
                <w:noProof/>
              </w:rPr>
              <w:t xml:space="preserve">г. Арзамас Нижегородской области, тарифов на тепловую энергию (мощность), поставляемую потребителям г. Арзамас </w:t>
            </w:r>
          </w:p>
          <w:p w:rsidR="0085764D" w:rsidRPr="00252D0D" w:rsidRDefault="00002F91" w:rsidP="00002F91">
            <w:pPr>
              <w:jc w:val="center"/>
            </w:pPr>
            <w:r w:rsidRPr="00002F91">
              <w:rPr>
                <w:noProof/>
              </w:rPr>
              <w:t>Нижегородской области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6C56C6">
      <w:pPr>
        <w:tabs>
          <w:tab w:val="left" w:pos="1897"/>
        </w:tabs>
      </w:pPr>
    </w:p>
    <w:p w:rsidR="009C6964" w:rsidRDefault="009C6964" w:rsidP="009C6964">
      <w:pPr>
        <w:spacing w:line="276" w:lineRule="auto"/>
        <w:ind w:firstLine="720"/>
        <w:jc w:val="both"/>
        <w:rPr>
          <w:szCs w:val="28"/>
        </w:rPr>
      </w:pPr>
    </w:p>
    <w:p w:rsidR="00002F91" w:rsidRPr="00002F91" w:rsidRDefault="00002F91" w:rsidP="00002F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F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МУНИЦИПАЛЬНЫМ УНИТАРНЫМ ТЕПЛОЭНЕРГЕТИЧЕСКИМ ПРОИЗВОДСТВЕННЫМ ПРЕДПРИЯТИЕМ</w:t>
      </w:r>
      <w:r w:rsidRPr="00002F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02F91">
        <w:rPr>
          <w:rFonts w:ascii="Times New Roman" w:hAnsi="Times New Roman" w:cs="Times New Roman"/>
          <w:bCs/>
          <w:sz w:val="28"/>
          <w:szCs w:val="28"/>
        </w:rPr>
        <w:t>г. Арзамас Нижегородской области</w:t>
      </w:r>
      <w:r w:rsidRPr="00002F9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02F91">
        <w:rPr>
          <w:rFonts w:ascii="Times New Roman" w:hAnsi="Times New Roman" w:cs="Times New Roman"/>
          <w:sz w:val="28"/>
          <w:szCs w:val="28"/>
        </w:rPr>
        <w:t>экспертного заключения рег. № в-487 от 23 ноября 2015 года:</w:t>
      </w:r>
    </w:p>
    <w:p w:rsidR="00002F91" w:rsidRPr="00002F91" w:rsidRDefault="00002F91" w:rsidP="00002F91">
      <w:pPr>
        <w:pStyle w:val="ac"/>
        <w:spacing w:line="276" w:lineRule="auto"/>
        <w:ind w:firstLine="720"/>
        <w:rPr>
          <w:bCs/>
        </w:rPr>
      </w:pPr>
      <w:r w:rsidRPr="00002F91">
        <w:rPr>
          <w:b/>
        </w:rPr>
        <w:t>1.</w:t>
      </w:r>
      <w:r w:rsidRPr="00002F91">
        <w:t xml:space="preserve"> </w:t>
      </w:r>
      <w:r w:rsidRPr="00002F91">
        <w:rPr>
          <w:bCs/>
        </w:rPr>
        <w:t xml:space="preserve">Установить долгосрочные параметры регулирования деятельности в сфере теплоснабжения для </w:t>
      </w:r>
      <w:r w:rsidRPr="00002F91">
        <w:t>МУНИЦИПАЛЬНОГО УНИТАРНОГО ТЕПЛОЭНЕРГЕТИЧЕСКОГО ПРОИЗВОДСТВЕННОГО ПРЕДПРИЯТИЯ</w:t>
      </w:r>
      <w:r w:rsidRPr="00002F91">
        <w:rPr>
          <w:bCs/>
        </w:rPr>
        <w:t xml:space="preserve">, </w:t>
      </w:r>
      <w:r>
        <w:rPr>
          <w:bCs/>
        </w:rPr>
        <w:t xml:space="preserve">          </w:t>
      </w:r>
      <w:r w:rsidRPr="00002F91">
        <w:rPr>
          <w:bCs/>
        </w:rPr>
        <w:t>г. Арзамас Нижегородской области, на период 2016 – 2018 годов согласно Приложению 1.</w:t>
      </w:r>
    </w:p>
    <w:p w:rsidR="00002F91" w:rsidRPr="00002F91" w:rsidRDefault="00002F91" w:rsidP="00002F91">
      <w:pPr>
        <w:pStyle w:val="ac"/>
        <w:spacing w:line="276" w:lineRule="auto"/>
        <w:ind w:firstLine="708"/>
      </w:pPr>
      <w:r w:rsidRPr="00002F91">
        <w:rPr>
          <w:b/>
        </w:rPr>
        <w:t>2.</w:t>
      </w:r>
      <w:r w:rsidRPr="00002F91">
        <w:t xml:space="preserve"> Установить МУНИЦИПАЛЬНОМУ УНИТАРНОМУ ТЕПЛОЭНЕРГЕТИЧЕСКОМУ ПРОИЗВОДСТВЕННОМУ ПРЕДПРИЯТИЮ</w:t>
      </w:r>
      <w:r w:rsidRPr="00002F91">
        <w:rPr>
          <w:bCs/>
        </w:rPr>
        <w:t xml:space="preserve">, </w:t>
      </w:r>
      <w:r>
        <w:rPr>
          <w:bCs/>
        </w:rPr>
        <w:t xml:space="preserve">          </w:t>
      </w:r>
      <w:r w:rsidRPr="00002F91">
        <w:rPr>
          <w:bCs/>
        </w:rPr>
        <w:t>г. Арзамас Нижегородской области</w:t>
      </w:r>
      <w:r w:rsidRPr="00002F91">
        <w:rPr>
          <w:b/>
        </w:rPr>
        <w:t>, тарифы на тепловую энергию (мощность)</w:t>
      </w:r>
      <w:r w:rsidRPr="00002F91">
        <w:t xml:space="preserve">, поставляемую </w:t>
      </w:r>
      <w:r w:rsidRPr="00002F91">
        <w:rPr>
          <w:bCs/>
        </w:rPr>
        <w:t xml:space="preserve">потребителям </w:t>
      </w:r>
      <w:r w:rsidRPr="00002F91">
        <w:rPr>
          <w:noProof/>
        </w:rPr>
        <w:t xml:space="preserve">г. Арзамас Нижегородской области </w:t>
      </w:r>
      <w:r>
        <w:rPr>
          <w:noProof/>
        </w:rPr>
        <w:t>согласно Приложению 2.</w:t>
      </w:r>
    </w:p>
    <w:p w:rsidR="00002F91" w:rsidRPr="00002F91" w:rsidRDefault="00002F91" w:rsidP="00002F91">
      <w:pPr>
        <w:pStyle w:val="ac"/>
        <w:spacing w:line="276" w:lineRule="auto"/>
        <w:ind w:firstLine="708"/>
      </w:pPr>
      <w:r w:rsidRPr="00002F91">
        <w:rPr>
          <w:b/>
        </w:rPr>
        <w:t>3.</w:t>
      </w:r>
      <w:r w:rsidRPr="00002F91">
        <w:rPr>
          <w:bCs/>
        </w:rPr>
        <w:t xml:space="preserve"> </w:t>
      </w:r>
      <w:r w:rsidRPr="00002F91">
        <w:t>МУНИЦИПАЛЬНОЕ УНИТАРНОЕ ТЕПЛОЭНЕРГЕТИЧЕСКОЕ ПРОИЗВОДСТВЕННОЕ ПРЕДПРИЯТИЕ</w:t>
      </w:r>
      <w:r w:rsidRPr="00002F91">
        <w:rPr>
          <w:bCs/>
        </w:rPr>
        <w:t>, г. Арзамас Нижегородской области,</w:t>
      </w:r>
      <w:r w:rsidRPr="00002F91">
        <w:t xml:space="preserve"> применяет общий режим налогообложения и является плательщиком НДС.</w:t>
      </w:r>
    </w:p>
    <w:p w:rsidR="00002F91" w:rsidRPr="00002F91" w:rsidRDefault="00002F91" w:rsidP="00002F91">
      <w:pPr>
        <w:pStyle w:val="ac"/>
        <w:spacing w:line="276" w:lineRule="auto"/>
        <w:ind w:firstLine="708"/>
      </w:pPr>
      <w:r w:rsidRPr="00002F91">
        <w:lastRenderedPageBreak/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002F91" w:rsidRPr="00002F91" w:rsidRDefault="00002F91" w:rsidP="00002F91">
      <w:pPr>
        <w:pStyle w:val="ac"/>
        <w:spacing w:line="276" w:lineRule="auto"/>
        <w:ind w:firstLine="708"/>
      </w:pPr>
      <w:r w:rsidRPr="00002F91">
        <w:rPr>
          <w:b/>
        </w:rPr>
        <w:t>4.</w:t>
      </w:r>
      <w:r w:rsidRPr="00002F91">
        <w:t xml:space="preserve"> Тарифы, установленные пунктом 2 настоящего решения, действуют с 1 января 2016 года по 31 декабря 2018 года включительно.</w:t>
      </w:r>
    </w:p>
    <w:p w:rsidR="002B4775" w:rsidRPr="00677964" w:rsidRDefault="002B4775" w:rsidP="00677964">
      <w:pPr>
        <w:pStyle w:val="ac"/>
        <w:spacing w:line="276" w:lineRule="auto"/>
        <w:ind w:firstLine="708"/>
      </w:pPr>
    </w:p>
    <w:p w:rsidR="006C56C6" w:rsidRPr="002B5DB2" w:rsidRDefault="006C56C6" w:rsidP="002B5DB2">
      <w:pPr>
        <w:tabs>
          <w:tab w:val="left" w:pos="1897"/>
        </w:tabs>
        <w:spacing w:line="276" w:lineRule="auto"/>
        <w:rPr>
          <w:szCs w:val="28"/>
        </w:rPr>
      </w:pPr>
    </w:p>
    <w:p w:rsidR="006C56C6" w:rsidRPr="00B1568C" w:rsidRDefault="006C56C6" w:rsidP="006C56C6">
      <w:pPr>
        <w:tabs>
          <w:tab w:val="left" w:pos="1897"/>
        </w:tabs>
        <w:rPr>
          <w:szCs w:val="28"/>
        </w:rPr>
      </w:pPr>
    </w:p>
    <w:p w:rsidR="006C56C6" w:rsidRPr="00B1568C" w:rsidRDefault="006C56C6" w:rsidP="006C56C6">
      <w:pPr>
        <w:tabs>
          <w:tab w:val="left" w:pos="1897"/>
        </w:tabs>
        <w:rPr>
          <w:szCs w:val="28"/>
        </w:rPr>
      </w:pPr>
    </w:p>
    <w:p w:rsidR="006C56C6" w:rsidRPr="002C5472" w:rsidRDefault="006C56C6" w:rsidP="006C56C6">
      <w:pPr>
        <w:tabs>
          <w:tab w:val="left" w:pos="1897"/>
        </w:tabs>
        <w:rPr>
          <w:szCs w:val="28"/>
        </w:rPr>
      </w:pPr>
    </w:p>
    <w:p w:rsidR="006C56C6" w:rsidRDefault="006C56C6" w:rsidP="006C56C6">
      <w:pPr>
        <w:tabs>
          <w:tab w:val="left" w:pos="1897"/>
        </w:tabs>
        <w:rPr>
          <w:szCs w:val="28"/>
        </w:rPr>
      </w:pPr>
      <w:r w:rsidRPr="00B1568C">
        <w:rPr>
          <w:szCs w:val="28"/>
        </w:rPr>
        <w:t>И.о. руководителя службы</w:t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  <w:t>А.В. Семенников</w:t>
      </w:r>
    </w:p>
    <w:p w:rsidR="006C56C6" w:rsidRDefault="006C56C6" w:rsidP="006C56C6">
      <w:pPr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6C56C6" w:rsidTr="00D113E8">
        <w:tc>
          <w:tcPr>
            <w:tcW w:w="3331" w:type="dxa"/>
          </w:tcPr>
          <w:p w:rsidR="006C56C6" w:rsidRDefault="006C56C6" w:rsidP="00D113E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6C56C6" w:rsidRDefault="006C56C6" w:rsidP="00D113E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6C56C6" w:rsidRDefault="006C56C6" w:rsidP="00D113E8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6C56C6" w:rsidRDefault="006C56C6" w:rsidP="00D113E8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6C56C6" w:rsidRDefault="006C56C6" w:rsidP="003C6357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</w:t>
            </w:r>
            <w:r w:rsidR="002B5DB2">
              <w:t>6</w:t>
            </w:r>
            <w:r>
              <w:t xml:space="preserve"> ноября 2015 года № </w:t>
            </w:r>
            <w:r w:rsidR="002B5DB2">
              <w:t>44/</w:t>
            </w:r>
            <w:r w:rsidR="003C6357">
              <w:t>1</w:t>
            </w:r>
            <w:r w:rsidR="00023158">
              <w:t>0</w:t>
            </w:r>
          </w:p>
        </w:tc>
      </w:tr>
    </w:tbl>
    <w:p w:rsidR="006C56C6" w:rsidRDefault="006C56C6" w:rsidP="006C56C6">
      <w:pPr>
        <w:tabs>
          <w:tab w:val="left" w:pos="1897"/>
        </w:tabs>
        <w:spacing w:line="276" w:lineRule="auto"/>
        <w:rPr>
          <w:szCs w:val="28"/>
        </w:rPr>
      </w:pPr>
    </w:p>
    <w:p w:rsidR="006C56C6" w:rsidRDefault="006C56C6" w:rsidP="006C56C6">
      <w:pPr>
        <w:tabs>
          <w:tab w:val="left" w:pos="1897"/>
        </w:tabs>
        <w:spacing w:line="276" w:lineRule="auto"/>
        <w:rPr>
          <w:szCs w:val="28"/>
        </w:rPr>
      </w:pPr>
    </w:p>
    <w:p w:rsidR="006C56C6" w:rsidRDefault="006C56C6" w:rsidP="006C56C6">
      <w:pPr>
        <w:tabs>
          <w:tab w:val="left" w:pos="1897"/>
        </w:tabs>
        <w:spacing w:line="276" w:lineRule="auto"/>
        <w:rPr>
          <w:szCs w:val="28"/>
        </w:rPr>
      </w:pPr>
    </w:p>
    <w:p w:rsidR="006C56C6" w:rsidRPr="006C56C6" w:rsidRDefault="006C56C6" w:rsidP="006C56C6">
      <w:pPr>
        <w:pStyle w:val="ac"/>
        <w:spacing w:line="276" w:lineRule="auto"/>
        <w:ind w:firstLine="708"/>
        <w:jc w:val="center"/>
        <w:rPr>
          <w:b/>
          <w:bCs/>
        </w:rPr>
      </w:pPr>
      <w:r>
        <w:rPr>
          <w:b/>
        </w:rPr>
        <w:t>Т</w:t>
      </w:r>
      <w:r w:rsidRPr="006C56C6">
        <w:rPr>
          <w:b/>
        </w:rPr>
        <w:t xml:space="preserve">арифы на тепловую энергию (мощность), поставляемую </w:t>
      </w:r>
      <w:r w:rsidR="00002F91" w:rsidRPr="00002F91">
        <w:rPr>
          <w:b/>
        </w:rPr>
        <w:t>МУНИЦИПАЛЬНЫМ УНИТАРНЫМ ТЕПЛОЭНЕРГЕТИЧЕСКИМ ПРОИЗВОДСТВЕННЫМ ПРЕДПРИЯТИЕМ</w:t>
      </w:r>
      <w:r w:rsidR="00002F91" w:rsidRPr="00002F91">
        <w:rPr>
          <w:b/>
          <w:bCs/>
        </w:rPr>
        <w:t>, г. Арзамас Нижегородской области</w:t>
      </w:r>
      <w:r w:rsidRPr="006C56C6">
        <w:rPr>
          <w:b/>
          <w:bCs/>
        </w:rPr>
        <w:t>,</w:t>
      </w:r>
      <w:r w:rsidRPr="006C56C6">
        <w:rPr>
          <w:b/>
        </w:rPr>
        <w:t xml:space="preserve"> </w:t>
      </w:r>
      <w:r w:rsidRPr="006C56C6">
        <w:rPr>
          <w:b/>
          <w:bCs/>
        </w:rPr>
        <w:t xml:space="preserve">потребителям </w:t>
      </w:r>
      <w:r w:rsidR="00677964">
        <w:rPr>
          <w:b/>
          <w:bCs/>
        </w:rPr>
        <w:t>г. Арзамамс</w:t>
      </w:r>
      <w:r w:rsidR="002B4775">
        <w:rPr>
          <w:b/>
          <w:bCs/>
        </w:rPr>
        <w:t xml:space="preserve"> </w:t>
      </w:r>
      <w:r w:rsidRPr="006C56C6">
        <w:rPr>
          <w:b/>
          <w:bCs/>
        </w:rPr>
        <w:t>Нижегородской области</w:t>
      </w:r>
    </w:p>
    <w:p w:rsidR="006C56C6" w:rsidRDefault="006C56C6" w:rsidP="00000565">
      <w:pPr>
        <w:pStyle w:val="ac"/>
        <w:spacing w:line="276" w:lineRule="auto"/>
        <w:rPr>
          <w:bCs/>
        </w:rPr>
      </w:pPr>
    </w:p>
    <w:p w:rsidR="00000565" w:rsidRDefault="00000565" w:rsidP="00000565">
      <w:pPr>
        <w:pStyle w:val="ac"/>
        <w:spacing w:line="276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416"/>
        <w:gridCol w:w="1939"/>
        <w:gridCol w:w="883"/>
        <w:gridCol w:w="1184"/>
        <w:gridCol w:w="1350"/>
      </w:tblGrid>
      <w:tr w:rsidR="00002F91" w:rsidRPr="00C953C5" w:rsidTr="00DB1D2D">
        <w:tc>
          <w:tcPr>
            <w:tcW w:w="799" w:type="dxa"/>
            <w:vMerge w:val="restart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№ п/п</w:t>
            </w:r>
          </w:p>
        </w:tc>
        <w:tc>
          <w:tcPr>
            <w:tcW w:w="3416" w:type="dxa"/>
            <w:vMerge w:val="restart"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1939" w:type="dxa"/>
            <w:vMerge w:val="restart"/>
          </w:tcPr>
          <w:p w:rsidR="00002F91" w:rsidRPr="00696BD2" w:rsidRDefault="00002F91" w:rsidP="00DB1D2D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883" w:type="dxa"/>
            <w:vMerge w:val="restart"/>
          </w:tcPr>
          <w:p w:rsidR="00002F91" w:rsidRPr="00696BD2" w:rsidRDefault="00002F91" w:rsidP="00DB1D2D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Год</w:t>
            </w:r>
          </w:p>
        </w:tc>
        <w:tc>
          <w:tcPr>
            <w:tcW w:w="2534" w:type="dxa"/>
            <w:gridSpan w:val="2"/>
          </w:tcPr>
          <w:p w:rsidR="00002F91" w:rsidRPr="00696BD2" w:rsidRDefault="00002F91" w:rsidP="00DB1D2D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Вода</w:t>
            </w:r>
          </w:p>
        </w:tc>
      </w:tr>
      <w:tr w:rsidR="00002F91" w:rsidRPr="00C953C5" w:rsidTr="00DB1D2D">
        <w:tc>
          <w:tcPr>
            <w:tcW w:w="799" w:type="dxa"/>
            <w:vMerge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16" w:type="dxa"/>
            <w:vMerge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002F91" w:rsidRPr="00696BD2" w:rsidRDefault="00002F91" w:rsidP="00DB1D2D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002F91" w:rsidRPr="00696BD2" w:rsidRDefault="00002F91" w:rsidP="00DB1D2D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002F91" w:rsidRPr="00696BD2" w:rsidRDefault="00002F91" w:rsidP="00DB1D2D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350" w:type="dxa"/>
          </w:tcPr>
          <w:p w:rsidR="00002F91" w:rsidRPr="00696BD2" w:rsidRDefault="00002F91" w:rsidP="00DB1D2D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002F91" w:rsidRPr="00C953C5" w:rsidTr="00DB1D2D">
        <w:tc>
          <w:tcPr>
            <w:tcW w:w="799" w:type="dxa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</w:t>
            </w:r>
          </w:p>
        </w:tc>
        <w:tc>
          <w:tcPr>
            <w:tcW w:w="3416" w:type="dxa"/>
            <w:vMerge w:val="restart"/>
          </w:tcPr>
          <w:p w:rsidR="00002F91" w:rsidRPr="00A62BB5" w:rsidRDefault="00002F91" w:rsidP="00DB1D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EBF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A91EBF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A91EBF">
              <w:rPr>
                <w:sz w:val="24"/>
                <w:szCs w:val="24"/>
              </w:rPr>
              <w:t xml:space="preserve"> ТЕПЛОЭНЕРГЕТИЧЕСКО</w:t>
            </w:r>
            <w:r>
              <w:rPr>
                <w:sz w:val="24"/>
                <w:szCs w:val="24"/>
              </w:rPr>
              <w:t>Е</w:t>
            </w:r>
            <w:r w:rsidRPr="00A91EBF">
              <w:rPr>
                <w:sz w:val="24"/>
                <w:szCs w:val="24"/>
              </w:rPr>
              <w:t xml:space="preserve"> ПРОИЗВОДСТВЕННО</w:t>
            </w:r>
            <w:r>
              <w:rPr>
                <w:sz w:val="24"/>
                <w:szCs w:val="24"/>
              </w:rPr>
              <w:t>Е</w:t>
            </w:r>
            <w:r w:rsidRPr="00A91EBF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, г. Арзамас Нижегородской области</w:t>
            </w:r>
          </w:p>
        </w:tc>
        <w:tc>
          <w:tcPr>
            <w:tcW w:w="5356" w:type="dxa"/>
            <w:gridSpan w:val="4"/>
          </w:tcPr>
          <w:p w:rsidR="00002F91" w:rsidRPr="00696BD2" w:rsidRDefault="00002F91" w:rsidP="00DB1D2D">
            <w:pPr>
              <w:pStyle w:val="ac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02F91" w:rsidRPr="00C953C5" w:rsidTr="00DB1D2D">
        <w:tc>
          <w:tcPr>
            <w:tcW w:w="799" w:type="dxa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1.1.</w:t>
            </w:r>
          </w:p>
        </w:tc>
        <w:tc>
          <w:tcPr>
            <w:tcW w:w="3416" w:type="dxa"/>
            <w:vMerge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002F91" w:rsidRPr="00696BD2" w:rsidRDefault="00002F91" w:rsidP="00DB1D2D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83" w:type="dxa"/>
            <w:vAlign w:val="center"/>
          </w:tcPr>
          <w:p w:rsidR="00002F91" w:rsidRPr="00696BD2" w:rsidRDefault="00002F91" w:rsidP="00DB1D2D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84" w:type="dxa"/>
            <w:vAlign w:val="bottom"/>
          </w:tcPr>
          <w:p w:rsidR="00002F91" w:rsidRPr="00F03CDB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1642,36</w:t>
            </w:r>
          </w:p>
        </w:tc>
        <w:tc>
          <w:tcPr>
            <w:tcW w:w="1350" w:type="dxa"/>
            <w:vAlign w:val="bottom"/>
          </w:tcPr>
          <w:p w:rsidR="00002F91" w:rsidRPr="00F03CDB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1839,44</w:t>
            </w:r>
          </w:p>
        </w:tc>
      </w:tr>
      <w:tr w:rsidR="00002F91" w:rsidRPr="00C953C5" w:rsidTr="00DB1D2D">
        <w:tc>
          <w:tcPr>
            <w:tcW w:w="799" w:type="dxa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1.2.</w:t>
            </w:r>
          </w:p>
        </w:tc>
        <w:tc>
          <w:tcPr>
            <w:tcW w:w="3416" w:type="dxa"/>
            <w:vMerge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002F91" w:rsidRPr="00696BD2" w:rsidRDefault="00002F91" w:rsidP="00DB1D2D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002F91" w:rsidRDefault="00002F91" w:rsidP="00DB1D2D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84" w:type="dxa"/>
            <w:vAlign w:val="bottom"/>
          </w:tcPr>
          <w:p w:rsidR="00002F91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1839,44</w:t>
            </w:r>
          </w:p>
        </w:tc>
        <w:tc>
          <w:tcPr>
            <w:tcW w:w="1350" w:type="dxa"/>
            <w:vAlign w:val="bottom"/>
          </w:tcPr>
          <w:p w:rsidR="00002F91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1866,91</w:t>
            </w:r>
          </w:p>
        </w:tc>
      </w:tr>
      <w:tr w:rsidR="00002F91" w:rsidRPr="00C953C5" w:rsidTr="00DB1D2D">
        <w:tc>
          <w:tcPr>
            <w:tcW w:w="799" w:type="dxa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1.3.</w:t>
            </w:r>
          </w:p>
        </w:tc>
        <w:tc>
          <w:tcPr>
            <w:tcW w:w="3416" w:type="dxa"/>
            <w:vMerge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002F91" w:rsidRPr="00696BD2" w:rsidRDefault="00002F91" w:rsidP="00DB1D2D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002F91" w:rsidRDefault="00002F91" w:rsidP="00DB1D2D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84" w:type="dxa"/>
            <w:vAlign w:val="bottom"/>
          </w:tcPr>
          <w:p w:rsidR="00002F91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1866,91</w:t>
            </w:r>
          </w:p>
        </w:tc>
        <w:tc>
          <w:tcPr>
            <w:tcW w:w="1350" w:type="dxa"/>
            <w:vAlign w:val="bottom"/>
          </w:tcPr>
          <w:p w:rsidR="00002F91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1931,04</w:t>
            </w:r>
          </w:p>
        </w:tc>
      </w:tr>
      <w:tr w:rsidR="00002F91" w:rsidRPr="00C953C5" w:rsidTr="00DB1D2D">
        <w:tc>
          <w:tcPr>
            <w:tcW w:w="799" w:type="dxa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16" w:type="dxa"/>
            <w:vMerge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4"/>
          </w:tcPr>
          <w:p w:rsidR="00002F91" w:rsidRPr="00696BD2" w:rsidRDefault="00002F91" w:rsidP="00DB1D2D">
            <w:pPr>
              <w:ind w:left="-24" w:firstLine="24"/>
              <w:rPr>
                <w:b/>
                <w:sz w:val="16"/>
                <w:szCs w:val="16"/>
              </w:rPr>
            </w:pPr>
            <w:r w:rsidRPr="00696BD2">
              <w:rPr>
                <w:sz w:val="20"/>
              </w:rPr>
              <w:t>Население (тарифы указаны с учетом НДС)</w:t>
            </w:r>
          </w:p>
        </w:tc>
      </w:tr>
      <w:tr w:rsidR="00002F91" w:rsidRPr="00C953C5" w:rsidTr="00DB1D2D">
        <w:tc>
          <w:tcPr>
            <w:tcW w:w="799" w:type="dxa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>4</w:t>
            </w:r>
            <w:r w:rsidRPr="00696BD2">
              <w:rPr>
                <w:b/>
                <w:bCs/>
                <w:sz w:val="20"/>
              </w:rPr>
              <w:t>.</w:t>
            </w:r>
          </w:p>
        </w:tc>
        <w:tc>
          <w:tcPr>
            <w:tcW w:w="3416" w:type="dxa"/>
            <w:vMerge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002F91" w:rsidRPr="00696BD2" w:rsidRDefault="00002F91" w:rsidP="00DB1D2D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83" w:type="dxa"/>
            <w:vAlign w:val="center"/>
          </w:tcPr>
          <w:p w:rsidR="00002F91" w:rsidRPr="00696BD2" w:rsidRDefault="00002F91" w:rsidP="00DB1D2D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84" w:type="dxa"/>
            <w:vAlign w:val="center"/>
          </w:tcPr>
          <w:p w:rsidR="00002F91" w:rsidRPr="00F03CDB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1937,98</w:t>
            </w:r>
          </w:p>
        </w:tc>
        <w:tc>
          <w:tcPr>
            <w:tcW w:w="1350" w:type="dxa"/>
            <w:vAlign w:val="center"/>
          </w:tcPr>
          <w:p w:rsidR="00002F91" w:rsidRPr="00F03CDB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2170,54</w:t>
            </w:r>
          </w:p>
        </w:tc>
      </w:tr>
      <w:tr w:rsidR="00002F91" w:rsidRPr="00C953C5" w:rsidTr="00DB1D2D">
        <w:tc>
          <w:tcPr>
            <w:tcW w:w="799" w:type="dxa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1.5.</w:t>
            </w:r>
          </w:p>
        </w:tc>
        <w:tc>
          <w:tcPr>
            <w:tcW w:w="3416" w:type="dxa"/>
            <w:vMerge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002F91" w:rsidRPr="00696BD2" w:rsidRDefault="00002F91" w:rsidP="00DB1D2D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002F91" w:rsidRDefault="00002F91" w:rsidP="00DB1D2D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84" w:type="dxa"/>
            <w:vAlign w:val="center"/>
          </w:tcPr>
          <w:p w:rsidR="00002F91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2170,54</w:t>
            </w:r>
          </w:p>
        </w:tc>
        <w:tc>
          <w:tcPr>
            <w:tcW w:w="1350" w:type="dxa"/>
            <w:vAlign w:val="center"/>
          </w:tcPr>
          <w:p w:rsidR="00002F91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2202,95</w:t>
            </w:r>
          </w:p>
        </w:tc>
      </w:tr>
      <w:tr w:rsidR="00002F91" w:rsidRPr="00C953C5" w:rsidTr="00DB1D2D">
        <w:tc>
          <w:tcPr>
            <w:tcW w:w="799" w:type="dxa"/>
          </w:tcPr>
          <w:p w:rsidR="00002F91" w:rsidRPr="00696BD2" w:rsidRDefault="00002F91" w:rsidP="00DB1D2D">
            <w:pPr>
              <w:ind w:left="28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1.6.</w:t>
            </w:r>
          </w:p>
        </w:tc>
        <w:tc>
          <w:tcPr>
            <w:tcW w:w="3416" w:type="dxa"/>
            <w:vMerge/>
          </w:tcPr>
          <w:p w:rsidR="00002F91" w:rsidRPr="00696BD2" w:rsidRDefault="00002F91" w:rsidP="00DB1D2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002F91" w:rsidRPr="00696BD2" w:rsidRDefault="00002F91" w:rsidP="00DB1D2D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002F91" w:rsidRDefault="00002F91" w:rsidP="00DB1D2D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84" w:type="dxa"/>
            <w:vAlign w:val="center"/>
          </w:tcPr>
          <w:p w:rsidR="00002F91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2202,95</w:t>
            </w:r>
          </w:p>
        </w:tc>
        <w:tc>
          <w:tcPr>
            <w:tcW w:w="1350" w:type="dxa"/>
            <w:vAlign w:val="center"/>
          </w:tcPr>
          <w:p w:rsidR="00002F91" w:rsidRDefault="00002F91" w:rsidP="00DB1D2D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2278,63</w:t>
            </w:r>
          </w:p>
        </w:tc>
      </w:tr>
    </w:tbl>
    <w:p w:rsidR="002B5DB2" w:rsidRDefault="002B5DB2" w:rsidP="00000565">
      <w:pPr>
        <w:pStyle w:val="ac"/>
        <w:spacing w:line="276" w:lineRule="auto"/>
      </w:pPr>
    </w:p>
    <w:p w:rsidR="002B5DB2" w:rsidRDefault="002B5DB2" w:rsidP="00000565">
      <w:pPr>
        <w:pStyle w:val="ac"/>
        <w:spacing w:line="276" w:lineRule="auto"/>
      </w:pPr>
    </w:p>
    <w:p w:rsidR="002B5DB2" w:rsidRDefault="002B5DB2" w:rsidP="00000565">
      <w:pPr>
        <w:pStyle w:val="ac"/>
        <w:spacing w:line="276" w:lineRule="auto"/>
      </w:pPr>
    </w:p>
    <w:sectPr w:rsidR="002B5DB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C6" w:rsidRDefault="006C56C6">
      <w:r>
        <w:separator/>
      </w:r>
    </w:p>
  </w:endnote>
  <w:endnote w:type="continuationSeparator" w:id="0">
    <w:p w:rsidR="006C56C6" w:rsidRDefault="006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C6" w:rsidRDefault="006C56C6">
      <w:r>
        <w:separator/>
      </w:r>
    </w:p>
  </w:footnote>
  <w:footnote w:type="continuationSeparator" w:id="0">
    <w:p w:rsidR="006C56C6" w:rsidRDefault="006C5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4DC9">
      <w:rPr>
        <w:rStyle w:val="a9"/>
        <w:noProof/>
      </w:rPr>
      <w:t>3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CA4DC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CA4DC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XTfNpRAPdTYRmFFk/a9hPhV1Daw=" w:salt="47K3qJ2OKfihhg2EQ0NP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0295"/>
    <w:rsid w:val="00000565"/>
    <w:rsid w:val="00002B26"/>
    <w:rsid w:val="00002C38"/>
    <w:rsid w:val="00002F91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158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4775"/>
    <w:rsid w:val="002B5DB2"/>
    <w:rsid w:val="002B5FF7"/>
    <w:rsid w:val="002B6128"/>
    <w:rsid w:val="002B7A21"/>
    <w:rsid w:val="002C0ADD"/>
    <w:rsid w:val="002C0F07"/>
    <w:rsid w:val="002C130B"/>
    <w:rsid w:val="002C29DD"/>
    <w:rsid w:val="002C4FB7"/>
    <w:rsid w:val="002C5472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357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4A9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376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6DA6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964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6C6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178E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964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BF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568C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236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8A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4DC9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3E8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D2D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8F7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9CC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295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1E"/>
    <w:rsid w:val="00FD4B8D"/>
    <w:rsid w:val="00FD4C5B"/>
    <w:rsid w:val="00FD5BCA"/>
    <w:rsid w:val="00FD5C41"/>
    <w:rsid w:val="00FD5D0E"/>
    <w:rsid w:val="00FD5F68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E7B42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6C56C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6C56C6"/>
    <w:rPr>
      <w:rFonts w:cs="Times New Roman"/>
      <w:sz w:val="28"/>
      <w:szCs w:val="28"/>
    </w:rPr>
  </w:style>
  <w:style w:type="paragraph" w:customStyle="1" w:styleId="ConsPlusNormal">
    <w:name w:val="ConsPlusNormal"/>
    <w:rsid w:val="006C56C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3</Pages>
  <Words>411</Words>
  <Characters>2346</Characters>
  <Application>Microsoft Office Word</Application>
  <DocSecurity>0</DocSecurity>
  <Lines>19</Lines>
  <Paragraphs>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2015-12-14T06:15:00Z</dcterms:created>
  <dcterms:modified xsi:type="dcterms:W3CDTF">2015-12-14T06:15:00Z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