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9" w:rsidRDefault="00C33569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C33569" w:rsidRDefault="00C33569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Ул.Гладкова, д.3</w:t>
      </w:r>
    </w:p>
    <w:p w:rsidR="00C33569" w:rsidRDefault="00C33569" w:rsidP="00C074E3">
      <w:pPr>
        <w:jc w:val="both"/>
        <w:rPr>
          <w:rFonts w:ascii="Times New Roman" w:hAnsi="Times New Roman" w:cs="Times New Roman"/>
          <w:b/>
          <w:bCs/>
        </w:rPr>
      </w:pPr>
    </w:p>
    <w:p w:rsidR="00C33569" w:rsidRDefault="00C33569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C33569" w:rsidRDefault="00C33569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C33569" w:rsidRDefault="00C33569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C33569" w:rsidRDefault="00C33569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C33569" w:rsidRDefault="00C33569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C33569" w:rsidRDefault="00C33569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C33569" w:rsidRDefault="00C33569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C33569" w:rsidRDefault="00C33569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маршей– 2 раза в неделю;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C33569" w:rsidRDefault="00C33569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C33569" w:rsidRDefault="00C33569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C33569" w:rsidRDefault="00C33569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C33569" w:rsidRDefault="00C33569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C33569" w:rsidRDefault="00C33569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C33569" w:rsidRDefault="00C33569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водоснабжения, газоснабжения и водоотведения, в том числе: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Промазка мастикой гребней и свищей в местах протечек кровли.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накладка внутридомовых инженерных систем отопления.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Регулировка и наладка внутридомовых инженерных систем вентиляции.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Промывка и опрессовка внутридомовых инженерных систем отопления.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Услуги, оказываемые при подготовке многоквартирного дома к эксплуатации в осенне-зимний период: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проверка состояния продухов в цоколях зданий;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 Закрытие на замок эл.щитовых, ВРУ, подвальных помещений, выхода на крышу (технический этаж).</w:t>
      </w:r>
    </w:p>
    <w:p w:rsidR="00C33569" w:rsidRDefault="00C33569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 Обслуживание общедомовых узлов учета энергоресурсов.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Аварийно-диспетчерское  обслуживание: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C33569" w:rsidRDefault="00C33569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C33569" w:rsidRDefault="00C33569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Работы и услуги, выполняемые по управлению многоквартирным домом:</w:t>
      </w:r>
    </w:p>
    <w:p w:rsidR="00C33569" w:rsidRDefault="00C33569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C33569" w:rsidRDefault="00C33569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C33569" w:rsidRDefault="00C33569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C33569" w:rsidRDefault="00C33569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C33569" w:rsidRDefault="00C33569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C33569" w:rsidRDefault="00C33569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C33569" w:rsidRDefault="00C33569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C33569" w:rsidRDefault="00C33569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C33569" w:rsidRDefault="00C33569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C33569" w:rsidRDefault="00C33569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Проверка кровли на отсутствие протечек. 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 подвалы, существующие по проекту дома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газоснабжение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министерствами (ведомствами) и согласованными государственными надзорными органами.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C33569">
        <w:trPr>
          <w:tblCellSpacing w:w="20" w:type="dxa"/>
          <w:jc w:val="center"/>
        </w:trPr>
        <w:tc>
          <w:tcPr>
            <w:tcW w:w="4959" w:type="pct"/>
          </w:tcPr>
          <w:p w:rsidR="00C33569" w:rsidRDefault="00C33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C33569" w:rsidRDefault="00C33569">
      <w:bookmarkStart w:id="0" w:name="_GoBack"/>
      <w:bookmarkEnd w:id="0"/>
    </w:p>
    <w:sectPr w:rsidR="00C33569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73824"/>
    <w:rsid w:val="0008288D"/>
    <w:rsid w:val="0011438C"/>
    <w:rsid w:val="00131099"/>
    <w:rsid w:val="00167D56"/>
    <w:rsid w:val="001A486D"/>
    <w:rsid w:val="001C2AC5"/>
    <w:rsid w:val="00211028"/>
    <w:rsid w:val="0023313A"/>
    <w:rsid w:val="00245AB4"/>
    <w:rsid w:val="00264655"/>
    <w:rsid w:val="00337D30"/>
    <w:rsid w:val="00426FC4"/>
    <w:rsid w:val="004A7F06"/>
    <w:rsid w:val="004C0A00"/>
    <w:rsid w:val="004C316A"/>
    <w:rsid w:val="0054093C"/>
    <w:rsid w:val="00580CC0"/>
    <w:rsid w:val="005B57F2"/>
    <w:rsid w:val="00621159"/>
    <w:rsid w:val="0071170F"/>
    <w:rsid w:val="00723439"/>
    <w:rsid w:val="007929C2"/>
    <w:rsid w:val="007C3048"/>
    <w:rsid w:val="00954351"/>
    <w:rsid w:val="00A47338"/>
    <w:rsid w:val="00A84F70"/>
    <w:rsid w:val="00B35B70"/>
    <w:rsid w:val="00B36207"/>
    <w:rsid w:val="00B77883"/>
    <w:rsid w:val="00BD3009"/>
    <w:rsid w:val="00BE49BF"/>
    <w:rsid w:val="00C074E3"/>
    <w:rsid w:val="00C241D2"/>
    <w:rsid w:val="00C33569"/>
    <w:rsid w:val="00C36DF5"/>
    <w:rsid w:val="00D22190"/>
    <w:rsid w:val="00D2565B"/>
    <w:rsid w:val="00D63739"/>
    <w:rsid w:val="00DF4888"/>
    <w:rsid w:val="00E117E3"/>
    <w:rsid w:val="00E16F87"/>
    <w:rsid w:val="00F63FF2"/>
    <w:rsid w:val="00FA04E2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1218</Words>
  <Characters>6947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13</cp:revision>
  <dcterms:created xsi:type="dcterms:W3CDTF">2015-04-15T11:56:00Z</dcterms:created>
  <dcterms:modified xsi:type="dcterms:W3CDTF">2015-04-17T11:51:00Z</dcterms:modified>
</cp:coreProperties>
</file>