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7E" w:rsidRDefault="00B8517E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B8517E" w:rsidRDefault="00B8517E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B8517E" w:rsidRDefault="00B8517E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B8517E" w:rsidRDefault="00B8517E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B8517E" w:rsidRDefault="00B8517E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B8517E" w:rsidRDefault="00B8517E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B8517E" w:rsidRDefault="00B8517E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B8517E" w:rsidRDefault="00B8517E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B8517E" w:rsidRDefault="00B8517E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 и кабин лифтов – 2 раза в неделю;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B8517E" w:rsidRDefault="00B8517E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B8517E" w:rsidRDefault="00B8517E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B8517E" w:rsidRDefault="00B8517E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B8517E" w:rsidRDefault="00B8517E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B8517E" w:rsidRDefault="00B8517E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B8517E" w:rsidRDefault="00B8517E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и горячего  водоснабжения и водоотведения, в том числе: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ремонт, регулировка, испытание внутридомовых инженерных систем отопления;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замена разбитых стекол окон и дверей помещений общего пользования;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проверка состояния продухов в цоколях зданий;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ремонт и укрепление входных дверей;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восстановление теплового контура здания.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Закрытие на замок эл.щитовых, ВРУ, подвальных помещений, выхода на крышу (технический этаж).</w:t>
      </w:r>
    </w:p>
    <w:p w:rsidR="00B8517E" w:rsidRDefault="00B8517E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Обслуживание общедомовых узлов учета энергоресурсов.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Аварийно-диспетчерское  обслуживание: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и горячее водоснабжение: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B8517E" w:rsidRDefault="00B8517E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B8517E" w:rsidRDefault="00B8517E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 Работы и услуги, выполняемые по управлению многоквартирным домом:</w:t>
      </w:r>
    </w:p>
    <w:p w:rsidR="00B8517E" w:rsidRDefault="00B8517E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B8517E" w:rsidRDefault="00B8517E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B8517E" w:rsidRDefault="00B8517E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B8517E" w:rsidRDefault="00B8517E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B8517E" w:rsidRDefault="00B8517E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B8517E" w:rsidRDefault="00B8517E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B8517E" w:rsidRDefault="00B8517E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B8517E" w:rsidRDefault="00B8517E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B8517E" w:rsidRDefault="00B8517E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B8517E" w:rsidRDefault="00B8517E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утепления и вентиляции.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подъезды, подвалы,– существующие по проекту дома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10. Водопровод и канализация, горячее водоснабжение, 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 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B8517E">
        <w:trPr>
          <w:tblCellSpacing w:w="20" w:type="dxa"/>
          <w:jc w:val="center"/>
        </w:trPr>
        <w:tc>
          <w:tcPr>
            <w:tcW w:w="4959" w:type="pct"/>
          </w:tcPr>
          <w:p w:rsidR="00B8517E" w:rsidRDefault="00B8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B8517E" w:rsidRDefault="00B8517E">
      <w:bookmarkStart w:id="0" w:name="_GoBack"/>
      <w:bookmarkEnd w:id="0"/>
    </w:p>
    <w:sectPr w:rsidR="00B8517E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14D68"/>
    <w:rsid w:val="00073824"/>
    <w:rsid w:val="0008288D"/>
    <w:rsid w:val="0011438C"/>
    <w:rsid w:val="00131099"/>
    <w:rsid w:val="00167D56"/>
    <w:rsid w:val="001C2AC5"/>
    <w:rsid w:val="00211028"/>
    <w:rsid w:val="0023313A"/>
    <w:rsid w:val="00245AB4"/>
    <w:rsid w:val="00264655"/>
    <w:rsid w:val="002A33F1"/>
    <w:rsid w:val="00337D30"/>
    <w:rsid w:val="00426FC4"/>
    <w:rsid w:val="004C0A00"/>
    <w:rsid w:val="004C316A"/>
    <w:rsid w:val="0054093C"/>
    <w:rsid w:val="00621159"/>
    <w:rsid w:val="0071170F"/>
    <w:rsid w:val="007C3048"/>
    <w:rsid w:val="00954351"/>
    <w:rsid w:val="00A84F70"/>
    <w:rsid w:val="00B35B70"/>
    <w:rsid w:val="00B36207"/>
    <w:rsid w:val="00B77883"/>
    <w:rsid w:val="00B8517E"/>
    <w:rsid w:val="00BE49BF"/>
    <w:rsid w:val="00C074E3"/>
    <w:rsid w:val="00C241D2"/>
    <w:rsid w:val="00C36DF5"/>
    <w:rsid w:val="00CD5875"/>
    <w:rsid w:val="00D22190"/>
    <w:rsid w:val="00D2565B"/>
    <w:rsid w:val="00D63739"/>
    <w:rsid w:val="00DF4888"/>
    <w:rsid w:val="00E16F87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1198</Words>
  <Characters>6834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11</cp:revision>
  <dcterms:created xsi:type="dcterms:W3CDTF">2015-04-15T11:56:00Z</dcterms:created>
  <dcterms:modified xsi:type="dcterms:W3CDTF">2015-04-17T07:08:00Z</dcterms:modified>
</cp:coreProperties>
</file>