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21" w:rsidRDefault="00825721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825721" w:rsidRDefault="00825721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825721" w:rsidRDefault="0082572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825721" w:rsidRDefault="0082572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825721" w:rsidRDefault="0082572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825721" w:rsidRDefault="00825721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825721" w:rsidRDefault="0082572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825721" w:rsidRDefault="0082572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825721" w:rsidRDefault="00825721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 и кабин лифтов – 2 раза в неделю;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мусороприемных камерах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825721" w:rsidRDefault="00825721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825721" w:rsidRDefault="00825721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825721" w:rsidRDefault="00825721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825721" w:rsidRDefault="00825721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825721" w:rsidRDefault="00825721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825721" w:rsidRDefault="00825721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отопления, холодного и горячего  водоснабжения, газоснабжения и водоотведения, в том числе: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теплоизоляции;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разборка, осмотр и очистка грязевиков,  вантозов,  компенсаторов,  регулирующих кранов, вентилей, задвижек;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Регулировка и накладка внутридомовых инженерных систем отопления.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Регулировка и наладка внутридомовых инженерных систем вентиляции.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Промывка и опрессовка внутридомовых инженерных систем отопления.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Услуги, оказываемые при подготовке многоквартирного дома к эксплуатации в осенне-зимний период: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укрепление и ремонт парапетных ограждений;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ремонт, регулировка, испытание внутридомовых инженерных систем отопления;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разбитых стекол окон и дверей помещений общего пользования;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проверка состояния продухов в цоколях зданий;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ремонт и укрепление входных дверей;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восстановление теплового контура здания.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 Закрытие на замок эл.щитовых, ВРУ, подвальных помещений, выхода на крышу (технический этаж).</w:t>
      </w:r>
    </w:p>
    <w:p w:rsidR="00825721" w:rsidRDefault="00825721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 Обслуживание общедомовых узлов учета энергоресурсов.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21. Аварийно-диспетчерское  обслуживание: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и горячее водоснабжение: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Центральное отопление: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 и замена запорной арматуры в течение 1 часа;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ликвидация течи путем уплотнения соединений труб, арматуры и нагревательных приборов в течение 1 часа;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ремонт и замена сгонов в течение 1 часа;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смена небольших участков трубопровода (до 2 метров) в течение 1 часа;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Электроснабжение: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Сопутствующие работы: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825721" w:rsidRDefault="00825721" w:rsidP="00C0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б) опорожнение отдельных участков центрального отопления и обратное наполнение их, и пуск системы после устранения неисправностей по мере необходимости;</w:t>
      </w:r>
    </w:p>
    <w:p w:rsidR="00825721" w:rsidRDefault="00825721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22. Работы и услуги, выполняемые по управлению многоквартирным домом:</w:t>
      </w:r>
    </w:p>
    <w:p w:rsidR="00825721" w:rsidRDefault="0082572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825721" w:rsidRDefault="0082572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825721" w:rsidRDefault="00825721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825721" w:rsidRDefault="0082572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825721" w:rsidRDefault="0082572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825721" w:rsidRDefault="0082572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825721" w:rsidRDefault="0082572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825721" w:rsidRDefault="00825721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825721" w:rsidRDefault="00825721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825721" w:rsidRDefault="00825721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Устранение местных деформаций, усиление, восстановление поврежденных участков фундамента, вентиляционных продухов, отмостки и входов в подвалы.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и окраска фасадов, герметизация стыков, заделка и восстановление архитектурных элементов 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кровли на отсутствие протечек, ремонт гидроизоляции, утепления и вентиляции.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балконы, лоджии, крыльца, подвалы, козырьки над балконами и лоджиями верхних этажей – существующие по проекту дома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Центральное отопление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10. Водопровод и канализация, горячее водоснабжение, газоснабжение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газоснабжения. 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11. Электроснабжение и электротехнические устройства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12. Вентиляция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Pr="00D831DE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831D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13. Подвалы и технические подполья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831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температурно-влажностного режима и при выявлении нарушений устранение причин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состояния помещений подвалов, принятие мер, исключающих подтопление, захламление, загрязнение и загромождение таких помещений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14. Мусоропроводы</w:t>
            </w:r>
          </w:p>
          <w:p w:rsidR="00825721" w:rsidRDefault="00825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работоспособности вентиляционных устройств, крышек мусороприемных клапанов и шиберных устройств.</w:t>
            </w:r>
          </w:p>
          <w:p w:rsidR="00825721" w:rsidRDefault="008257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15. Специальные общедомовые технические устройства (лифты)</w:t>
            </w:r>
          </w:p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16. Внешнее благоустройство</w:t>
            </w:r>
          </w:p>
        </w:tc>
      </w:tr>
      <w:tr w:rsidR="00825721">
        <w:trPr>
          <w:tblCellSpacing w:w="20" w:type="dxa"/>
          <w:jc w:val="center"/>
        </w:trPr>
        <w:tc>
          <w:tcPr>
            <w:tcW w:w="4959" w:type="pct"/>
          </w:tcPr>
          <w:p w:rsidR="00825721" w:rsidRDefault="008257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 </w:t>
            </w:r>
          </w:p>
        </w:tc>
      </w:tr>
    </w:tbl>
    <w:p w:rsidR="00825721" w:rsidRDefault="00825721">
      <w:bookmarkStart w:id="0" w:name="_GoBack"/>
      <w:bookmarkEnd w:id="0"/>
    </w:p>
    <w:sectPr w:rsidR="00825721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039CF"/>
    <w:rsid w:val="00073824"/>
    <w:rsid w:val="0011438C"/>
    <w:rsid w:val="00115A57"/>
    <w:rsid w:val="00131099"/>
    <w:rsid w:val="00141CD6"/>
    <w:rsid w:val="00167D56"/>
    <w:rsid w:val="001C2AC5"/>
    <w:rsid w:val="00211028"/>
    <w:rsid w:val="00216126"/>
    <w:rsid w:val="00217045"/>
    <w:rsid w:val="0023313A"/>
    <w:rsid w:val="00245AB4"/>
    <w:rsid w:val="00264655"/>
    <w:rsid w:val="00337D30"/>
    <w:rsid w:val="00426FC4"/>
    <w:rsid w:val="004C0A00"/>
    <w:rsid w:val="004C316A"/>
    <w:rsid w:val="0054093C"/>
    <w:rsid w:val="00587947"/>
    <w:rsid w:val="005C39D3"/>
    <w:rsid w:val="00621159"/>
    <w:rsid w:val="0071170F"/>
    <w:rsid w:val="00715EA3"/>
    <w:rsid w:val="007A4673"/>
    <w:rsid w:val="007C3048"/>
    <w:rsid w:val="007E1DDE"/>
    <w:rsid w:val="00815AF4"/>
    <w:rsid w:val="00825721"/>
    <w:rsid w:val="00954351"/>
    <w:rsid w:val="009A137B"/>
    <w:rsid w:val="00A73365"/>
    <w:rsid w:val="00A84F70"/>
    <w:rsid w:val="00AC44C4"/>
    <w:rsid w:val="00AE5E61"/>
    <w:rsid w:val="00B35B70"/>
    <w:rsid w:val="00B36207"/>
    <w:rsid w:val="00B66FDD"/>
    <w:rsid w:val="00B77883"/>
    <w:rsid w:val="00BE49BF"/>
    <w:rsid w:val="00BE6779"/>
    <w:rsid w:val="00C074E3"/>
    <w:rsid w:val="00C14376"/>
    <w:rsid w:val="00C241D2"/>
    <w:rsid w:val="00C36DF5"/>
    <w:rsid w:val="00D22190"/>
    <w:rsid w:val="00D2565B"/>
    <w:rsid w:val="00D63739"/>
    <w:rsid w:val="00D831DE"/>
    <w:rsid w:val="00DE6C31"/>
    <w:rsid w:val="00DF4888"/>
    <w:rsid w:val="00E12022"/>
    <w:rsid w:val="00E16F87"/>
    <w:rsid w:val="00E51249"/>
    <w:rsid w:val="00F836F2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1341</Words>
  <Characters>7648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11</cp:lastModifiedBy>
  <cp:revision>3</cp:revision>
  <dcterms:created xsi:type="dcterms:W3CDTF">2015-04-17T11:23:00Z</dcterms:created>
  <dcterms:modified xsi:type="dcterms:W3CDTF">2015-04-17T11:54:00Z</dcterms:modified>
</cp:coreProperties>
</file>