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E7" w:rsidRDefault="008201E7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8201E7" w:rsidRDefault="008201E7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Ул.Березина, д.39/2</w:t>
      </w:r>
    </w:p>
    <w:p w:rsidR="008201E7" w:rsidRDefault="008201E7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8201E7" w:rsidRDefault="008201E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8201E7" w:rsidRDefault="008201E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8201E7" w:rsidRDefault="008201E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8201E7" w:rsidRDefault="008201E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8201E7" w:rsidRDefault="008201E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8201E7" w:rsidRDefault="008201E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8201E7" w:rsidRDefault="008201E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8201E7" w:rsidRDefault="008201E7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8201E7" w:rsidRDefault="008201E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8201E7" w:rsidRDefault="008201E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8201E7" w:rsidRDefault="008201E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8201E7" w:rsidRDefault="008201E7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8201E7" w:rsidRDefault="008201E7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водоснабжения, газоснабжения и водоотведения, в том числе: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ремонт, регулировка, испытание внутридомовых инженерных систем отопления;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замена разбитых стекол окон и дверей помещений общего пользования;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проверка состояния продухов в цоколях зданий;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ремонт и укрепление входных дверей;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восстановление теплового контура здания.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19. Закрытие на замок эл.щитовых, ВРУ, подвальных помещений, выхода на крышу </w:t>
      </w:r>
    </w:p>
    <w:p w:rsidR="008201E7" w:rsidRDefault="008201E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Обслуживание общедомовых узлов учета энергоресурсов.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Аварийно-диспетчерское  обслуживание: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водоснабжение: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8201E7" w:rsidRDefault="008201E7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8201E7" w:rsidRDefault="008201E7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 Работы и услуги, выполняемые по управлению многоквартирным домом:</w:t>
      </w:r>
    </w:p>
    <w:p w:rsidR="008201E7" w:rsidRDefault="008201E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8201E7" w:rsidRDefault="008201E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8201E7" w:rsidRDefault="008201E7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8201E7" w:rsidRDefault="008201E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8201E7" w:rsidRDefault="008201E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8201E7" w:rsidRDefault="008201E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8201E7" w:rsidRDefault="008201E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8201E7" w:rsidRDefault="008201E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8201E7" w:rsidRDefault="008201E7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8201E7" w:rsidRDefault="008201E7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ремонт утепления и вентиляции.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 подвалы,– существующие по проекту дома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газоснабжение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газоснабжения. 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8201E7">
        <w:trPr>
          <w:tblCellSpacing w:w="20" w:type="dxa"/>
          <w:jc w:val="center"/>
        </w:trPr>
        <w:tc>
          <w:tcPr>
            <w:tcW w:w="4959" w:type="pct"/>
          </w:tcPr>
          <w:p w:rsidR="008201E7" w:rsidRDefault="00820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площадок, </w:t>
            </w:r>
          </w:p>
        </w:tc>
      </w:tr>
    </w:tbl>
    <w:p w:rsidR="008201E7" w:rsidRDefault="008201E7">
      <w:bookmarkStart w:id="0" w:name="_GoBack"/>
      <w:bookmarkEnd w:id="0"/>
    </w:p>
    <w:sectPr w:rsidR="008201E7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316B6"/>
    <w:rsid w:val="00033B65"/>
    <w:rsid w:val="00073824"/>
    <w:rsid w:val="0011438C"/>
    <w:rsid w:val="00131099"/>
    <w:rsid w:val="00161119"/>
    <w:rsid w:val="00167D56"/>
    <w:rsid w:val="00211028"/>
    <w:rsid w:val="00214FF0"/>
    <w:rsid w:val="0023313A"/>
    <w:rsid w:val="00245AB4"/>
    <w:rsid w:val="00264655"/>
    <w:rsid w:val="00337D30"/>
    <w:rsid w:val="00426FC4"/>
    <w:rsid w:val="004C0A00"/>
    <w:rsid w:val="004C316A"/>
    <w:rsid w:val="0054093C"/>
    <w:rsid w:val="005B53BE"/>
    <w:rsid w:val="00621159"/>
    <w:rsid w:val="0071170F"/>
    <w:rsid w:val="007C3048"/>
    <w:rsid w:val="008201E7"/>
    <w:rsid w:val="00954351"/>
    <w:rsid w:val="00A84F70"/>
    <w:rsid w:val="00B35B70"/>
    <w:rsid w:val="00B36207"/>
    <w:rsid w:val="00B77883"/>
    <w:rsid w:val="00B96169"/>
    <w:rsid w:val="00BE49BF"/>
    <w:rsid w:val="00C074E3"/>
    <w:rsid w:val="00C241D2"/>
    <w:rsid w:val="00C36DF5"/>
    <w:rsid w:val="00C450B0"/>
    <w:rsid w:val="00D22190"/>
    <w:rsid w:val="00D2565B"/>
    <w:rsid w:val="00D63739"/>
    <w:rsid w:val="00DD1A8F"/>
    <w:rsid w:val="00DF4888"/>
    <w:rsid w:val="00E16F87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1205</Words>
  <Characters>6873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11</cp:revision>
  <dcterms:created xsi:type="dcterms:W3CDTF">2015-04-15T11:56:00Z</dcterms:created>
  <dcterms:modified xsi:type="dcterms:W3CDTF">2015-04-17T11:43:00Z</dcterms:modified>
</cp:coreProperties>
</file>