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81" w:rsidRDefault="00231481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231481" w:rsidRDefault="00231481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Ул.Владимирского, д.31</w:t>
      </w:r>
    </w:p>
    <w:p w:rsidR="00231481" w:rsidRDefault="00231481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231481" w:rsidRDefault="0023148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231481" w:rsidRDefault="0023148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231481" w:rsidRDefault="0023148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231481" w:rsidRDefault="0023148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231481" w:rsidRDefault="0023148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231481" w:rsidRDefault="0023148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231481" w:rsidRDefault="0023148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маршей– 2 раза в неделю;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231481" w:rsidRDefault="00231481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231481" w:rsidRDefault="0023148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231481" w:rsidRDefault="0023148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231481" w:rsidRDefault="0023148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231481" w:rsidRDefault="00231481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231481" w:rsidRDefault="00231481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водоснабжения, газоснабжения и водоотведения, в том числе: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ремонт, регулировка, испытание внутридомовых инженерных систем отопления;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замена разбитых стекол окон и дверей помещений общего пользования;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проверка состояния продухов в цоколях зданий;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ремонт и укрепление входных дверей;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восстановление теплового контура здания.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Закрытие на замок эл.щитовых, ВРУ, выхода на крышу (технический этаж).</w:t>
      </w:r>
    </w:p>
    <w:p w:rsidR="00231481" w:rsidRDefault="0023148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Обслуживание общедомовых узлов учета энергоресурсов.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Аварийно-диспетчерское  обслуживание: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водоснабжение: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231481" w:rsidRDefault="00231481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231481" w:rsidRDefault="00231481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 Работы и услуги, выполняемые по управлению многоквартирным домом:</w:t>
      </w:r>
    </w:p>
    <w:p w:rsidR="00231481" w:rsidRDefault="0023148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231481" w:rsidRDefault="0023148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231481" w:rsidRDefault="00231481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231481" w:rsidRDefault="0023148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231481" w:rsidRDefault="0023148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231481" w:rsidRDefault="0023148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231481" w:rsidRDefault="0023148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231481" w:rsidRDefault="0023148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231481" w:rsidRDefault="00231481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231481" w:rsidRDefault="00231481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отмостки.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утепления, вентиляции.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крыльца (зонты-козырьки) над входами в подъезды,– существующие по проекту дома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газоснабжение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газоснабжения. 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231481">
        <w:trPr>
          <w:tblCellSpacing w:w="20" w:type="dxa"/>
          <w:jc w:val="center"/>
        </w:trPr>
        <w:tc>
          <w:tcPr>
            <w:tcW w:w="4959" w:type="pct"/>
          </w:tcPr>
          <w:p w:rsidR="00231481" w:rsidRDefault="00231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231481" w:rsidRDefault="00231481">
      <w:bookmarkStart w:id="0" w:name="_GoBack"/>
      <w:bookmarkEnd w:id="0"/>
    </w:p>
    <w:sectPr w:rsidR="00231481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22257"/>
    <w:rsid w:val="00073824"/>
    <w:rsid w:val="0008288D"/>
    <w:rsid w:val="0011438C"/>
    <w:rsid w:val="00131099"/>
    <w:rsid w:val="00167D56"/>
    <w:rsid w:val="001C2AC5"/>
    <w:rsid w:val="001F6AA7"/>
    <w:rsid w:val="00211028"/>
    <w:rsid w:val="00231481"/>
    <w:rsid w:val="0023313A"/>
    <w:rsid w:val="00245AB4"/>
    <w:rsid w:val="00264655"/>
    <w:rsid w:val="002B3547"/>
    <w:rsid w:val="00337D30"/>
    <w:rsid w:val="00426FC4"/>
    <w:rsid w:val="004C0A00"/>
    <w:rsid w:val="004C316A"/>
    <w:rsid w:val="0054093C"/>
    <w:rsid w:val="005F7C1B"/>
    <w:rsid w:val="00621159"/>
    <w:rsid w:val="006856DD"/>
    <w:rsid w:val="0071170F"/>
    <w:rsid w:val="007C3048"/>
    <w:rsid w:val="007E239B"/>
    <w:rsid w:val="00800F97"/>
    <w:rsid w:val="00954351"/>
    <w:rsid w:val="009C4FD5"/>
    <w:rsid w:val="009F73D1"/>
    <w:rsid w:val="00A84F70"/>
    <w:rsid w:val="00B35B70"/>
    <w:rsid w:val="00B36207"/>
    <w:rsid w:val="00B77883"/>
    <w:rsid w:val="00BE49BF"/>
    <w:rsid w:val="00C074E3"/>
    <w:rsid w:val="00C241D2"/>
    <w:rsid w:val="00C36DF5"/>
    <w:rsid w:val="00C562A9"/>
    <w:rsid w:val="00D22190"/>
    <w:rsid w:val="00D2565B"/>
    <w:rsid w:val="00D63739"/>
    <w:rsid w:val="00DA7FBF"/>
    <w:rsid w:val="00DF4888"/>
    <w:rsid w:val="00E16F87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1193</Words>
  <Characters>6805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13</cp:revision>
  <dcterms:created xsi:type="dcterms:W3CDTF">2015-04-15T11:56:00Z</dcterms:created>
  <dcterms:modified xsi:type="dcterms:W3CDTF">2015-04-17T12:02:00Z</dcterms:modified>
</cp:coreProperties>
</file>