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6D" w:rsidRDefault="001B5E6D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1B5E6D" w:rsidRDefault="001B5E6D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Ул. 9 Мая, д.1/1</w:t>
      </w:r>
    </w:p>
    <w:p w:rsidR="001B5E6D" w:rsidRDefault="001B5E6D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1B5E6D" w:rsidRDefault="001B5E6D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1B5E6D" w:rsidRDefault="001B5E6D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1B5E6D" w:rsidRDefault="001B5E6D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1B5E6D" w:rsidRDefault="001B5E6D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1B5E6D" w:rsidRDefault="001B5E6D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1B5E6D" w:rsidRDefault="001B5E6D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1B5E6D" w:rsidRDefault="001B5E6D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 и кабин лифтов – 2 раза в неделю;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домах  с отсутствием подвальных помещений  на лестничных клетках;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1B5E6D" w:rsidRDefault="001B5E6D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1B5E6D" w:rsidRDefault="001B5E6D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1B5E6D" w:rsidRDefault="001B5E6D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1B5E6D" w:rsidRDefault="001B5E6D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1B5E6D" w:rsidRDefault="001B5E6D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1B5E6D" w:rsidRDefault="001B5E6D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и горячего  водоснабжения, водоотведения, в том числе: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накладка внутридомовых инженерных систем отопления.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Промывка и опрессовка внутридомовых инженерных систем отопления.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Услуги, оказываемые при подготовке многоквартирного дома к эксплуатации в осенне-зимний период: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ремонт, регулировка, испытание внутридомовых инженерных систем отопления;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замена разбитых стекол окон и дверей помещений общего пользования;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проверка состояния продухов в цоколях зданий;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ремонт и укрепление входных дверей;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восстановление теплового контура здания.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 Закрытие на замок эл.щитовых, ВРУ, подвальных помещений, выхода на крышу </w:t>
      </w:r>
    </w:p>
    <w:p w:rsidR="001B5E6D" w:rsidRDefault="001B5E6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 Обслуживание общедомовых узлов учета энергоресурсов.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 Аварийно-диспетчерское  обслуживание: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и горячее водоснабжение: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1B5E6D" w:rsidRDefault="001B5E6D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1B5E6D" w:rsidRDefault="001B5E6D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 Работы и услуги, выполняемые по управлению многоквартирным домом:</w:t>
      </w:r>
    </w:p>
    <w:p w:rsidR="001B5E6D" w:rsidRDefault="001B5E6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1B5E6D" w:rsidRDefault="001B5E6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1B5E6D" w:rsidRDefault="001B5E6D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1B5E6D" w:rsidRDefault="001B5E6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1B5E6D" w:rsidRDefault="001B5E6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1B5E6D" w:rsidRDefault="001B5E6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1B5E6D" w:rsidRDefault="001B5E6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1B5E6D" w:rsidRDefault="001B5E6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1B5E6D" w:rsidRDefault="001B5E6D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1B5E6D" w:rsidRDefault="001B5E6D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протечек, ремонт гидроизоляции, утепления и вентиляции.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подъезды, подвалы, над балконами верхних этажей – существующие по проекту дома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Водопровод и канализация, горячее водоснабжение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Внешнее благоустройство</w:t>
            </w:r>
          </w:p>
        </w:tc>
      </w:tr>
      <w:tr w:rsidR="001B5E6D">
        <w:trPr>
          <w:tblCellSpacing w:w="20" w:type="dxa"/>
          <w:jc w:val="center"/>
        </w:trPr>
        <w:tc>
          <w:tcPr>
            <w:tcW w:w="4959" w:type="pct"/>
          </w:tcPr>
          <w:p w:rsidR="001B5E6D" w:rsidRDefault="001B5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1B5E6D" w:rsidRDefault="001B5E6D">
      <w:bookmarkStart w:id="0" w:name="_GoBack"/>
      <w:bookmarkEnd w:id="0"/>
    </w:p>
    <w:sectPr w:rsidR="001B5E6D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73824"/>
    <w:rsid w:val="0008288D"/>
    <w:rsid w:val="0011438C"/>
    <w:rsid w:val="00131099"/>
    <w:rsid w:val="00167D56"/>
    <w:rsid w:val="001B5E6D"/>
    <w:rsid w:val="001C2AC5"/>
    <w:rsid w:val="00211028"/>
    <w:rsid w:val="0023313A"/>
    <w:rsid w:val="00245AB4"/>
    <w:rsid w:val="00264655"/>
    <w:rsid w:val="00337D30"/>
    <w:rsid w:val="00426FC4"/>
    <w:rsid w:val="004C0A00"/>
    <w:rsid w:val="004C316A"/>
    <w:rsid w:val="0054093C"/>
    <w:rsid w:val="00621159"/>
    <w:rsid w:val="0071170F"/>
    <w:rsid w:val="007C3048"/>
    <w:rsid w:val="00954351"/>
    <w:rsid w:val="00A84F70"/>
    <w:rsid w:val="00B35B70"/>
    <w:rsid w:val="00B36207"/>
    <w:rsid w:val="00B77883"/>
    <w:rsid w:val="00BE49BF"/>
    <w:rsid w:val="00C07378"/>
    <w:rsid w:val="00C074E3"/>
    <w:rsid w:val="00C241D2"/>
    <w:rsid w:val="00C36DF5"/>
    <w:rsid w:val="00C74DBC"/>
    <w:rsid w:val="00D22190"/>
    <w:rsid w:val="00D2565B"/>
    <w:rsid w:val="00D63739"/>
    <w:rsid w:val="00DF4888"/>
    <w:rsid w:val="00E16F87"/>
    <w:rsid w:val="00FC6F2F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1205</Words>
  <Characters>6873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Ganksay</cp:lastModifiedBy>
  <cp:revision>11</cp:revision>
  <dcterms:created xsi:type="dcterms:W3CDTF">2015-04-15T11:56:00Z</dcterms:created>
  <dcterms:modified xsi:type="dcterms:W3CDTF">2015-04-17T11:32:00Z</dcterms:modified>
</cp:coreProperties>
</file>