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F42D8B">
        <w:trPr>
          <w:trHeight w:val="993"/>
        </w:trPr>
        <w:tc>
          <w:tcPr>
            <w:tcW w:w="9815" w:type="dxa"/>
            <w:gridSpan w:val="5"/>
          </w:tcPr>
          <w:p w:rsidR="00F42D8B" w:rsidRPr="00F84A4D" w:rsidRDefault="00F42D8B" w:rsidP="00F84A4D">
            <w:pPr>
              <w:rPr>
                <w:sz w:val="12"/>
                <w:szCs w:val="12"/>
              </w:rPr>
            </w:pPr>
          </w:p>
          <w:p w:rsidR="00F42D8B" w:rsidRPr="00F84A4D" w:rsidRDefault="00F42D8B" w:rsidP="00F84A4D">
            <w:pPr>
              <w:rPr>
                <w:sz w:val="12"/>
                <w:szCs w:val="12"/>
              </w:rPr>
            </w:pPr>
          </w:p>
          <w:p w:rsidR="00F42D8B" w:rsidRPr="00F84A4D" w:rsidRDefault="00F42D8B" w:rsidP="00F84A4D">
            <w:pPr>
              <w:rPr>
                <w:sz w:val="12"/>
                <w:szCs w:val="1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F42D8B">
        <w:trPr>
          <w:trHeight w:val="292"/>
        </w:trPr>
        <w:tc>
          <w:tcPr>
            <w:tcW w:w="9815" w:type="dxa"/>
            <w:gridSpan w:val="5"/>
            <w:vAlign w:val="center"/>
          </w:tcPr>
          <w:p w:rsidR="00F42D8B" w:rsidRPr="00F84A4D" w:rsidRDefault="00F42D8B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F42D8B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F42D8B" w:rsidRDefault="00F42D8B" w:rsidP="00C941F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17.12.2014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F42D8B" w:rsidRDefault="00F42D8B" w:rsidP="00F84A4D"/>
        </w:tc>
        <w:tc>
          <w:tcPr>
            <w:tcW w:w="2268" w:type="dxa"/>
            <w:gridSpan w:val="2"/>
            <w:vAlign w:val="bottom"/>
          </w:tcPr>
          <w:p w:rsidR="00F42D8B" w:rsidRDefault="00F42D8B" w:rsidP="007F06A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58/49</w:t>
            </w:r>
            <w:r>
              <w:fldChar w:fldCharType="end"/>
            </w:r>
          </w:p>
        </w:tc>
      </w:tr>
      <w:tr w:rsidR="00F42D8B">
        <w:trPr>
          <w:trHeight w:hRule="exact" w:val="510"/>
        </w:trPr>
        <w:tc>
          <w:tcPr>
            <w:tcW w:w="9815" w:type="dxa"/>
            <w:gridSpan w:val="5"/>
          </w:tcPr>
          <w:p w:rsidR="00F42D8B" w:rsidRDefault="00F42D8B" w:rsidP="00F84A4D"/>
        </w:tc>
      </w:tr>
      <w:tr w:rsidR="00F42D8B">
        <w:trPr>
          <w:trHeight w:val="826"/>
        </w:trPr>
        <w:tc>
          <w:tcPr>
            <w:tcW w:w="1951" w:type="dxa"/>
          </w:tcPr>
          <w:p w:rsidR="00F42D8B" w:rsidRDefault="00F42D8B" w:rsidP="00F84A4D"/>
        </w:tc>
        <w:bookmarkStart w:id="1" w:name="ТекстовоеПоле23"/>
        <w:tc>
          <w:tcPr>
            <w:tcW w:w="6095" w:type="dxa"/>
            <w:gridSpan w:val="3"/>
          </w:tcPr>
          <w:p w:rsidR="00F42D8B" w:rsidRDefault="00F42D8B" w:rsidP="007F06A9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F06A9">
              <w:rPr>
                <w:noProof/>
              </w:rPr>
              <w:t xml:space="preserve">Об установлении МУНИЦИПАЛЬНОМУ УНИТАРНОМУ ТЕПЛОЭНЕРГЕТИЧЕСКОМУ ПРОИЗВОДСТВЕННОМУ ПРЕДПРИЯТИЮ, </w:t>
            </w:r>
          </w:p>
          <w:p w:rsidR="00F42D8B" w:rsidRDefault="00F42D8B" w:rsidP="007F06A9">
            <w:pPr>
              <w:jc w:val="center"/>
              <w:rPr>
                <w:noProof/>
              </w:rPr>
            </w:pPr>
            <w:r w:rsidRPr="007F06A9">
              <w:rPr>
                <w:noProof/>
              </w:rPr>
              <w:t>г. Арзамас Нижегородской области, тарифов на горячую воду, поставляемую потребителям г.</w:t>
            </w:r>
            <w:r>
              <w:rPr>
                <w:noProof/>
              </w:rPr>
              <w:t> </w:t>
            </w:r>
            <w:r w:rsidRPr="007F06A9">
              <w:rPr>
                <w:noProof/>
              </w:rPr>
              <w:t xml:space="preserve">Арзамаса Нижегородской области с использованием закрытой системы </w:t>
            </w:r>
          </w:p>
          <w:p w:rsidR="00F42D8B" w:rsidRPr="00252D0D" w:rsidRDefault="00F42D8B" w:rsidP="007F06A9">
            <w:pPr>
              <w:jc w:val="center"/>
            </w:pPr>
            <w:r w:rsidRPr="007F06A9">
              <w:rPr>
                <w:noProof/>
              </w:rPr>
              <w:t>горячего водоснабжения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F42D8B" w:rsidRDefault="00F42D8B" w:rsidP="00F84A4D"/>
        </w:tc>
      </w:tr>
    </w:tbl>
    <w:p w:rsidR="00F42D8B" w:rsidRDefault="00F42D8B" w:rsidP="0085764D">
      <w:pPr>
        <w:sectPr w:rsidR="00F42D8B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42D8B" w:rsidRDefault="00F42D8B" w:rsidP="00C941F1">
      <w:pPr>
        <w:tabs>
          <w:tab w:val="left" w:pos="1897"/>
        </w:tabs>
      </w:pPr>
    </w:p>
    <w:p w:rsidR="00F42D8B" w:rsidRDefault="00F42D8B" w:rsidP="00C72ABE">
      <w:pPr>
        <w:jc w:val="both"/>
      </w:pPr>
    </w:p>
    <w:p w:rsidR="00F42D8B" w:rsidRDefault="00F42D8B" w:rsidP="00C72ABE">
      <w:pPr>
        <w:jc w:val="both"/>
      </w:pPr>
    </w:p>
    <w:p w:rsidR="00F42D8B" w:rsidRDefault="00F42D8B" w:rsidP="00C72ABE">
      <w:pPr>
        <w:jc w:val="both"/>
      </w:pPr>
    </w:p>
    <w:p w:rsidR="00F42D8B" w:rsidRDefault="00F42D8B" w:rsidP="00C72ABE">
      <w:pPr>
        <w:jc w:val="both"/>
      </w:pPr>
    </w:p>
    <w:p w:rsidR="00F42D8B" w:rsidRPr="00C72ABE" w:rsidRDefault="00F42D8B" w:rsidP="00C72ABE">
      <w:pPr>
        <w:jc w:val="both"/>
        <w:rPr>
          <w:sz w:val="20"/>
          <w:szCs w:val="20"/>
        </w:rPr>
      </w:pPr>
    </w:p>
    <w:p w:rsidR="00F42D8B" w:rsidRPr="007F06A9" w:rsidRDefault="00F42D8B" w:rsidP="007F06A9">
      <w:pPr>
        <w:ind w:firstLine="540"/>
        <w:jc w:val="both"/>
      </w:pPr>
      <w:r w:rsidRPr="007F06A9">
        <w:t xml:space="preserve">В соответствии с Федеральным законом от 7 декабря 2011 года № 416-ФЗ </w:t>
      </w:r>
      <w:r w:rsidRPr="007F06A9">
        <w:br/>
        <w:t>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расчетных и обосновывающих материалов, представленных МУНИЦИПАЛЬНЫМ УНИТАРНЫМ ТЕПЛОЭНЕРГЕТИЧЕСКИМ ПРОИЗВОДСТВЕННЫМ ПРЕДПРИЯТИЕМ</w:t>
      </w:r>
      <w:r w:rsidRPr="007F06A9">
        <w:rPr>
          <w:noProof/>
        </w:rPr>
        <w:t>, г. Арзамас Нижегородской области,</w:t>
      </w:r>
      <w:r w:rsidRPr="007F06A9">
        <w:t xml:space="preserve"> экспертного заключения рег.  № в-695 от 12 декабря 2014 года:</w:t>
      </w:r>
    </w:p>
    <w:p w:rsidR="00F42D8B" w:rsidRPr="007F06A9" w:rsidRDefault="00F42D8B" w:rsidP="007F06A9">
      <w:pPr>
        <w:autoSpaceDE w:val="0"/>
        <w:autoSpaceDN w:val="0"/>
        <w:adjustRightInd w:val="0"/>
        <w:ind w:firstLine="540"/>
        <w:jc w:val="both"/>
      </w:pPr>
      <w:r w:rsidRPr="007F06A9">
        <w:tab/>
      </w:r>
      <w:r w:rsidRPr="007F06A9">
        <w:rPr>
          <w:b/>
          <w:bCs/>
        </w:rPr>
        <w:t>1.</w:t>
      </w:r>
      <w:r w:rsidRPr="007F06A9">
        <w:t xml:space="preserve"> Установить МУНИЦИПАЛЬНОМУ УНИТАРНОМУ ТЕПЛОЭНЕРГЕТИЧЕСКОМУ ПРОИЗВОДСТВЕННОМУ ПРЕДПРИЯТИЮ</w:t>
      </w:r>
      <w:r w:rsidRPr="007F06A9">
        <w:rPr>
          <w:noProof/>
        </w:rPr>
        <w:t xml:space="preserve">, г. Арзамас Нижегородской области, </w:t>
      </w:r>
      <w:r w:rsidRPr="007F06A9">
        <w:rPr>
          <w:b/>
          <w:bCs/>
        </w:rPr>
        <w:t xml:space="preserve">тарифы </w:t>
      </w:r>
      <w:r w:rsidRPr="007F06A9">
        <w:rPr>
          <w:b/>
          <w:bCs/>
          <w:noProof/>
        </w:rPr>
        <w:t>на горячую воду</w:t>
      </w:r>
      <w:r>
        <w:rPr>
          <w:b/>
          <w:bCs/>
          <w:noProof/>
        </w:rPr>
        <w:t>,</w:t>
      </w:r>
      <w:r w:rsidRPr="007F06A9">
        <w:rPr>
          <w:b/>
          <w:bCs/>
          <w:noProof/>
        </w:rPr>
        <w:t xml:space="preserve"> </w:t>
      </w:r>
      <w:r w:rsidRPr="007F06A9">
        <w:rPr>
          <w:noProof/>
        </w:rPr>
        <w:t>поставляемую потребителям г. Арзамаса Нижегородской области</w:t>
      </w:r>
      <w:r w:rsidRPr="007F06A9">
        <w:t xml:space="preserve"> </w:t>
      </w:r>
      <w:r w:rsidRPr="007F06A9">
        <w:rPr>
          <w:b/>
          <w:bCs/>
          <w:noProof/>
        </w:rPr>
        <w:t>с использованием закрытой системы горячего водоснабжения</w:t>
      </w:r>
      <w:r w:rsidRPr="007F06A9">
        <w:t>, в следующих размерах: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550"/>
        <w:gridCol w:w="908"/>
        <w:gridCol w:w="1017"/>
        <w:gridCol w:w="908"/>
        <w:gridCol w:w="908"/>
        <w:gridCol w:w="1015"/>
        <w:gridCol w:w="1125"/>
      </w:tblGrid>
      <w:tr w:rsidR="00F42D8B">
        <w:tc>
          <w:tcPr>
            <w:tcW w:w="282" w:type="pct"/>
            <w:vMerge w:val="restar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№ п/п</w:t>
            </w:r>
          </w:p>
        </w:tc>
        <w:tc>
          <w:tcPr>
            <w:tcW w:w="1776" w:type="pct"/>
            <w:vMerge w:val="restar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63" w:type="pct"/>
            <w:gridSpan w:val="2"/>
          </w:tcPr>
          <w:p w:rsidR="00F42D8B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Тариф на горячую воду*, </w:t>
            </w:r>
          </w:p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 xml:space="preserve">руб. </w:t>
            </w:r>
            <w:r>
              <w:rPr>
                <w:sz w:val="16"/>
                <w:szCs w:val="16"/>
              </w:rPr>
              <w:t>/</w:t>
            </w:r>
            <w:r w:rsidRPr="00BA4D90">
              <w:rPr>
                <w:sz w:val="16"/>
                <w:szCs w:val="16"/>
              </w:rPr>
              <w:t>куб. м</w:t>
            </w:r>
          </w:p>
        </w:tc>
        <w:tc>
          <w:tcPr>
            <w:tcW w:w="908" w:type="pct"/>
            <w:gridSpan w:val="2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Компонент на холодную воду, руб.</w:t>
            </w:r>
            <w:r>
              <w:rPr>
                <w:sz w:val="16"/>
                <w:szCs w:val="16"/>
              </w:rPr>
              <w:t>/</w:t>
            </w:r>
            <w:r w:rsidRPr="00BA4D90">
              <w:rPr>
                <w:sz w:val="16"/>
                <w:szCs w:val="16"/>
              </w:rPr>
              <w:t>куб. м</w:t>
            </w:r>
          </w:p>
        </w:tc>
        <w:tc>
          <w:tcPr>
            <w:tcW w:w="1071" w:type="pct"/>
            <w:gridSpan w:val="2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 xml:space="preserve">Компонент на тепловую энергию, руб./Гкал </w:t>
            </w:r>
          </w:p>
        </w:tc>
      </w:tr>
      <w:tr w:rsidR="00F42D8B">
        <w:tc>
          <w:tcPr>
            <w:tcW w:w="282" w:type="pct"/>
            <w:vMerge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pct"/>
            <w:vMerge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 w:val="restar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 2015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509" w:type="pct"/>
            <w:vMerge w:val="restar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 2015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08" w:type="pct"/>
            <w:gridSpan w:val="2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Одноставочный</w:t>
            </w:r>
          </w:p>
        </w:tc>
        <w:tc>
          <w:tcPr>
            <w:tcW w:w="1071" w:type="pct"/>
            <w:gridSpan w:val="2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 w:rsidRPr="00BA4D90">
              <w:rPr>
                <w:sz w:val="16"/>
                <w:szCs w:val="16"/>
              </w:rPr>
              <w:t>Одноставочный</w:t>
            </w:r>
          </w:p>
        </w:tc>
      </w:tr>
      <w:tr w:rsidR="00F42D8B">
        <w:tc>
          <w:tcPr>
            <w:tcW w:w="282" w:type="pct"/>
            <w:vMerge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pct"/>
            <w:vMerge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vMerge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 2015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454" w:type="pc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 2015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508" w:type="pc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 2015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563" w:type="pct"/>
          </w:tcPr>
          <w:p w:rsidR="00F42D8B" w:rsidRPr="00BA4D90" w:rsidRDefault="00F42D8B" w:rsidP="00701DA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 2015</w:t>
            </w:r>
            <w:r w:rsidRPr="00BA4D90">
              <w:rPr>
                <w:sz w:val="16"/>
                <w:szCs w:val="16"/>
              </w:rPr>
              <w:t xml:space="preserve"> года</w:t>
            </w:r>
          </w:p>
        </w:tc>
      </w:tr>
      <w:tr w:rsidR="00F42D8B">
        <w:trPr>
          <w:trHeight w:val="131"/>
        </w:trPr>
        <w:tc>
          <w:tcPr>
            <w:tcW w:w="282" w:type="pct"/>
          </w:tcPr>
          <w:p w:rsidR="00F42D8B" w:rsidRDefault="00F42D8B" w:rsidP="00701DA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76" w:type="pct"/>
          </w:tcPr>
          <w:p w:rsidR="00F42D8B" w:rsidRPr="00286CB2" w:rsidRDefault="00F42D8B" w:rsidP="00701D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CB2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286CB2">
              <w:rPr>
                <w:sz w:val="20"/>
                <w:szCs w:val="20"/>
              </w:rPr>
              <w:t xml:space="preserve"> УНИТАРНО</w:t>
            </w:r>
            <w:r>
              <w:rPr>
                <w:sz w:val="20"/>
                <w:szCs w:val="20"/>
              </w:rPr>
              <w:t>Е</w:t>
            </w:r>
            <w:r w:rsidRPr="00286CB2">
              <w:rPr>
                <w:sz w:val="20"/>
                <w:szCs w:val="20"/>
              </w:rPr>
              <w:t xml:space="preserve"> ТЕПЛОЭНЕРГЕТИЧЕСКО</w:t>
            </w:r>
            <w:r>
              <w:rPr>
                <w:sz w:val="20"/>
                <w:szCs w:val="20"/>
              </w:rPr>
              <w:t>Е</w:t>
            </w:r>
            <w:r w:rsidRPr="00286CB2">
              <w:rPr>
                <w:sz w:val="20"/>
                <w:szCs w:val="20"/>
              </w:rPr>
              <w:t xml:space="preserve"> ПРОИЗВОДСТВЕННО</w:t>
            </w:r>
            <w:r>
              <w:rPr>
                <w:sz w:val="20"/>
                <w:szCs w:val="20"/>
              </w:rPr>
              <w:t>Е</w:t>
            </w:r>
            <w:r w:rsidRPr="00286CB2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Е</w:t>
            </w:r>
            <w:r w:rsidRPr="00286CB2">
              <w:rPr>
                <w:sz w:val="20"/>
                <w:szCs w:val="20"/>
              </w:rPr>
              <w:t>, г. Арзамас Нижегородской области</w:t>
            </w:r>
          </w:p>
        </w:tc>
        <w:tc>
          <w:tcPr>
            <w:tcW w:w="454" w:type="pct"/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bottom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454" w:type="pct"/>
            <w:tcBorders>
              <w:bottom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508" w:type="pct"/>
            <w:tcBorders>
              <w:bottom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1493,06</w:t>
            </w:r>
          </w:p>
        </w:tc>
        <w:tc>
          <w:tcPr>
            <w:tcW w:w="563" w:type="pct"/>
            <w:tcBorders>
              <w:bottom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1642,36</w:t>
            </w:r>
          </w:p>
        </w:tc>
      </w:tr>
      <w:tr w:rsidR="00F42D8B">
        <w:trPr>
          <w:trHeight w:val="132"/>
        </w:trPr>
        <w:tc>
          <w:tcPr>
            <w:tcW w:w="282" w:type="pct"/>
            <w:vMerge w:val="restart"/>
          </w:tcPr>
          <w:p w:rsidR="00F42D8B" w:rsidRDefault="00F42D8B" w:rsidP="00701DA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:rsidR="00F42D8B" w:rsidRDefault="00F42D8B" w:rsidP="00701DA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</w:tcPr>
          <w:p w:rsidR="00F42D8B" w:rsidRPr="00286CB2" w:rsidRDefault="00F42D8B" w:rsidP="00701D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CB2">
              <w:rPr>
                <w:sz w:val="20"/>
                <w:szCs w:val="20"/>
              </w:rPr>
              <w:t>МУНИЦИПАЛЬНОЕ УНИТАРНОЕ ТЕПЛОЭНЕРГЕТИЧЕСКОЕ ПРОИЗВОДСТВЕННОЕ ПРЕДПРИЯТИЕ, г. Арзамас Нижегородской области</w:t>
            </w:r>
          </w:p>
        </w:tc>
        <w:tc>
          <w:tcPr>
            <w:tcW w:w="454" w:type="pct"/>
            <w:vMerge w:val="restart"/>
            <w:tcBorders>
              <w:bottom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96,91</w:t>
            </w:r>
          </w:p>
        </w:tc>
        <w:tc>
          <w:tcPr>
            <w:tcW w:w="509" w:type="pct"/>
            <w:vMerge w:val="restart"/>
            <w:tcBorders>
              <w:bottom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107,57</w:t>
            </w:r>
          </w:p>
        </w:tc>
        <w:tc>
          <w:tcPr>
            <w:tcW w:w="454" w:type="pct"/>
            <w:vMerge w:val="restart"/>
            <w:tcBorders>
              <w:top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Merge w:val="restart"/>
            <w:tcBorders>
              <w:top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nil"/>
            </w:tcBorders>
            <w:vAlign w:val="bottom"/>
          </w:tcPr>
          <w:p w:rsidR="00F42D8B" w:rsidRDefault="00F42D8B" w:rsidP="00701DA5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nil"/>
            </w:tcBorders>
            <w:vAlign w:val="bottom"/>
          </w:tcPr>
          <w:p w:rsidR="00F42D8B" w:rsidRDefault="00F42D8B" w:rsidP="0086796A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F42D8B">
        <w:trPr>
          <w:trHeight w:val="230"/>
        </w:trPr>
        <w:tc>
          <w:tcPr>
            <w:tcW w:w="282" w:type="pct"/>
            <w:vMerge/>
          </w:tcPr>
          <w:p w:rsidR="00F42D8B" w:rsidRDefault="00F42D8B" w:rsidP="00701DA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vMerge w:val="restart"/>
          </w:tcPr>
          <w:p w:rsidR="00F42D8B" w:rsidRPr="00395710" w:rsidRDefault="00F42D8B" w:rsidP="00701DA5">
            <w:pPr>
              <w:pStyle w:val="BodyText"/>
              <w:spacing w:line="276" w:lineRule="auto"/>
              <w:jc w:val="left"/>
              <w:rPr>
                <w:noProof/>
                <w:sz w:val="20"/>
                <w:szCs w:val="20"/>
              </w:rPr>
            </w:pPr>
            <w:r w:rsidRPr="00395710">
              <w:rPr>
                <w:noProof/>
                <w:sz w:val="20"/>
                <w:szCs w:val="20"/>
              </w:rPr>
              <w:t xml:space="preserve">Население (с учетом НДС), </w:t>
            </w:r>
          </w:p>
          <w:p w:rsidR="00F42D8B" w:rsidRPr="00395710" w:rsidRDefault="00F42D8B" w:rsidP="00701DA5">
            <w:pPr>
              <w:pStyle w:val="BodyText"/>
              <w:spacing w:line="276" w:lineRule="auto"/>
              <w:jc w:val="left"/>
              <w:rPr>
                <w:noProof/>
                <w:sz w:val="20"/>
                <w:szCs w:val="20"/>
              </w:rPr>
            </w:pPr>
            <w:r w:rsidRPr="00395710">
              <w:rPr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454" w:type="pct"/>
            <w:vMerge/>
            <w:tcBorders>
              <w:bottom w:val="nil"/>
            </w:tcBorders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bottom w:val="nil"/>
            </w:tcBorders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42D8B">
        <w:trPr>
          <w:trHeight w:val="131"/>
        </w:trPr>
        <w:tc>
          <w:tcPr>
            <w:tcW w:w="282" w:type="pct"/>
            <w:vMerge/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vMerge/>
          </w:tcPr>
          <w:p w:rsidR="00F42D8B" w:rsidRDefault="00F42D8B" w:rsidP="00701DA5">
            <w:pPr>
              <w:pStyle w:val="BodyText"/>
              <w:spacing w:line="276" w:lineRule="auto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</w:tcBorders>
          </w:tcPr>
          <w:p w:rsidR="00F42D8B" w:rsidRDefault="00F42D8B" w:rsidP="00701DA5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bottom"/>
          </w:tcPr>
          <w:p w:rsidR="00F42D8B" w:rsidRDefault="00F42D8B" w:rsidP="005A25FA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  <w:tc>
          <w:tcPr>
            <w:tcW w:w="454" w:type="pct"/>
            <w:vAlign w:val="bottom"/>
          </w:tcPr>
          <w:p w:rsidR="00F42D8B" w:rsidRDefault="00F42D8B" w:rsidP="005A25FA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508" w:type="pct"/>
            <w:vAlign w:val="bottom"/>
          </w:tcPr>
          <w:p w:rsidR="00F42D8B" w:rsidRDefault="00F42D8B" w:rsidP="005A25FA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1761,81</w:t>
            </w:r>
          </w:p>
        </w:tc>
        <w:tc>
          <w:tcPr>
            <w:tcW w:w="563" w:type="pct"/>
            <w:vAlign w:val="bottom"/>
          </w:tcPr>
          <w:p w:rsidR="00F42D8B" w:rsidRDefault="00F42D8B" w:rsidP="005A25FA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1937,98</w:t>
            </w:r>
          </w:p>
        </w:tc>
      </w:tr>
    </w:tbl>
    <w:p w:rsidR="00F42D8B" w:rsidRPr="007F06A9" w:rsidRDefault="00F42D8B" w:rsidP="007F06A9">
      <w:pPr>
        <w:autoSpaceDE w:val="0"/>
        <w:autoSpaceDN w:val="0"/>
        <w:adjustRightInd w:val="0"/>
        <w:jc w:val="both"/>
        <w:rPr>
          <w:b/>
          <w:bCs/>
        </w:rPr>
      </w:pPr>
      <w:r w:rsidRPr="007F06A9">
        <w:rPr>
          <w:b/>
          <w:bCs/>
        </w:rPr>
        <w:t xml:space="preserve">* - </w:t>
      </w:r>
      <w:r w:rsidRPr="007F06A9">
        <w:rPr>
          <w:lang w:eastAsia="en-US"/>
        </w:rPr>
        <w:t xml:space="preserve">в соответствии с </w:t>
      </w:r>
      <w:hyperlink r:id="rId9" w:history="1">
        <w:r w:rsidRPr="007F06A9">
          <w:rPr>
            <w:lang w:eastAsia="en-US"/>
          </w:rPr>
          <w:t>постановлением</w:t>
        </w:r>
      </w:hyperlink>
      <w:r w:rsidRPr="007F06A9">
        <w:rPr>
          <w:lang w:eastAsia="en-US"/>
        </w:rPr>
        <w:t xml:space="preserve"> Правител</w:t>
      </w:r>
      <w:r>
        <w:rPr>
          <w:lang w:eastAsia="en-US"/>
        </w:rPr>
        <w:t>ьства Российской Федерации от 6 </w:t>
      </w:r>
      <w:r w:rsidRPr="007F06A9">
        <w:rPr>
          <w:lang w:eastAsia="en-US"/>
        </w:rPr>
        <w:t>мая 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F42D8B" w:rsidRPr="007F06A9" w:rsidRDefault="00F42D8B" w:rsidP="007F06A9">
      <w:pPr>
        <w:autoSpaceDE w:val="0"/>
        <w:autoSpaceDN w:val="0"/>
        <w:adjustRightInd w:val="0"/>
        <w:ind w:firstLine="709"/>
        <w:jc w:val="both"/>
      </w:pPr>
      <w:r w:rsidRPr="007F06A9">
        <w:rPr>
          <w:b/>
          <w:bCs/>
        </w:rPr>
        <w:t>2.</w:t>
      </w:r>
      <w:r w:rsidRPr="007F06A9">
        <w:t xml:space="preserve"> Утвердить производственную программу МУНИЦИПАЛЬНОГО УНИТАРНОГО ТЕПЛОЭНЕРГЕТИЧЕСКОГО ПРОИЗВОДСТВЕННОГО ПРЕДПРИЯТИЯ</w:t>
      </w:r>
      <w:r w:rsidRPr="007F06A9">
        <w:rPr>
          <w:noProof/>
        </w:rPr>
        <w:t>, г. Арзамас Нижегородской области, в сфере горячего водоснабжения согласно приложению к настоящему решению.</w:t>
      </w:r>
    </w:p>
    <w:p w:rsidR="00F42D8B" w:rsidRPr="007F06A9" w:rsidRDefault="00F42D8B" w:rsidP="007F06A9">
      <w:pPr>
        <w:pStyle w:val="BodyText"/>
        <w:ind w:firstLine="708"/>
      </w:pPr>
      <w:r w:rsidRPr="007F06A9">
        <w:rPr>
          <w:b/>
          <w:bCs/>
        </w:rPr>
        <w:t>3.</w:t>
      </w:r>
      <w:r w:rsidRPr="007F06A9"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42D8B" w:rsidRPr="007F06A9" w:rsidRDefault="00F42D8B" w:rsidP="00C941F1">
      <w:pPr>
        <w:pStyle w:val="BodyText"/>
        <w:ind w:firstLine="720"/>
      </w:pPr>
      <w:r w:rsidRPr="007F06A9">
        <w:rPr>
          <w:b/>
          <w:bCs/>
        </w:rPr>
        <w:t>4.</w:t>
      </w:r>
      <w:r w:rsidRPr="007F06A9">
        <w:t xml:space="preserve"> Тарифы, установленные пунктом 1. настоящего решения, действуют с 1 января по 31 декабря 2015 года включительно.</w:t>
      </w:r>
    </w:p>
    <w:p w:rsidR="00F42D8B" w:rsidRPr="006170F7" w:rsidRDefault="00F42D8B" w:rsidP="00C941F1">
      <w:pPr>
        <w:pStyle w:val="BodyText"/>
      </w:pPr>
    </w:p>
    <w:p w:rsidR="00F42D8B" w:rsidRPr="009D07BD" w:rsidRDefault="00F42D8B" w:rsidP="00C941F1">
      <w:pPr>
        <w:pStyle w:val="BodyText"/>
      </w:pPr>
    </w:p>
    <w:p w:rsidR="00F42D8B" w:rsidRDefault="00F42D8B" w:rsidP="00C941F1">
      <w:pPr>
        <w:pStyle w:val="BodyText"/>
      </w:pPr>
    </w:p>
    <w:p w:rsidR="00F42D8B" w:rsidRPr="00CF3E99" w:rsidRDefault="00F42D8B" w:rsidP="00C941F1">
      <w:pPr>
        <w:pStyle w:val="BodyText"/>
      </w:pPr>
      <w:r>
        <w:t>И.о. руководителя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>А.В. Семенников</w:t>
      </w:r>
    </w:p>
    <w:p w:rsidR="00F42D8B" w:rsidRDefault="00F42D8B" w:rsidP="00C941F1">
      <w:r>
        <w:br w:type="page"/>
      </w:r>
    </w:p>
    <w:tbl>
      <w:tblPr>
        <w:tblW w:w="0" w:type="auto"/>
        <w:tblInd w:w="-106" w:type="dxa"/>
        <w:tblLook w:val="00A0"/>
      </w:tblPr>
      <w:tblGrid>
        <w:gridCol w:w="3331"/>
        <w:gridCol w:w="888"/>
        <w:gridCol w:w="5387"/>
      </w:tblGrid>
      <w:tr w:rsidR="00F42D8B">
        <w:tc>
          <w:tcPr>
            <w:tcW w:w="3331" w:type="dxa"/>
          </w:tcPr>
          <w:p w:rsidR="00F42D8B" w:rsidRDefault="00F42D8B" w:rsidP="006724DC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F42D8B" w:rsidRDefault="00F42D8B" w:rsidP="006724DC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F42D8B" w:rsidRDefault="00F42D8B" w:rsidP="006724DC">
            <w:pPr>
              <w:tabs>
                <w:tab w:val="left" w:pos="1897"/>
              </w:tabs>
              <w:jc w:val="center"/>
            </w:pPr>
            <w:r>
              <w:t>ПРИЛОЖЕНИЕ</w:t>
            </w:r>
          </w:p>
          <w:p w:rsidR="00F42D8B" w:rsidRDefault="00F42D8B" w:rsidP="006724DC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F42D8B" w:rsidRDefault="00F42D8B" w:rsidP="007F06A9">
            <w:pPr>
              <w:tabs>
                <w:tab w:val="left" w:pos="1897"/>
              </w:tabs>
              <w:jc w:val="center"/>
            </w:pPr>
            <w:r>
              <w:t>от 17 декабря 2014 года № 58/49</w:t>
            </w:r>
          </w:p>
        </w:tc>
      </w:tr>
    </w:tbl>
    <w:p w:rsidR="00F42D8B" w:rsidRDefault="00F42D8B" w:rsidP="004A4B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42D8B" w:rsidRDefault="00F42D8B" w:rsidP="004A4B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42D8B" w:rsidRDefault="00F42D8B" w:rsidP="004A4B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42D8B" w:rsidRPr="00B542CC" w:rsidRDefault="00F42D8B" w:rsidP="0055798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F42D8B" w:rsidRPr="00372083" w:rsidRDefault="00F42D8B" w:rsidP="00963F2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083">
        <w:rPr>
          <w:b/>
          <w:bCs/>
          <w:sz w:val="24"/>
          <w:szCs w:val="24"/>
        </w:rPr>
        <w:t>ПРОИЗВОДСТВЕННАЯ ПРОГРАММА</w:t>
      </w:r>
    </w:p>
    <w:p w:rsidR="00F42D8B" w:rsidRPr="00372083" w:rsidRDefault="00F42D8B" w:rsidP="00963F2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083">
        <w:rPr>
          <w:b/>
          <w:bCs/>
          <w:sz w:val="24"/>
          <w:szCs w:val="24"/>
        </w:rPr>
        <w:t>ПО ОКАЗАНИЮ УСЛУГ ГОРЯЧЕГО ВОДОСНАБЖЕНИЯ</w:t>
      </w:r>
    </w:p>
    <w:p w:rsidR="00F42D8B" w:rsidRPr="00372083" w:rsidRDefault="00F42D8B" w:rsidP="00963F2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42D8B" w:rsidRPr="00372083" w:rsidRDefault="00F42D8B" w:rsidP="00963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2083">
        <w:rPr>
          <w:sz w:val="24"/>
          <w:szCs w:val="24"/>
        </w:rPr>
        <w:t>Срок реализации производственной программы с 01.01.2015 г. по 31.12.201</w:t>
      </w:r>
      <w:r>
        <w:rPr>
          <w:sz w:val="24"/>
          <w:szCs w:val="24"/>
        </w:rPr>
        <w:t>5</w:t>
      </w:r>
      <w:r w:rsidRPr="00372083">
        <w:rPr>
          <w:sz w:val="24"/>
          <w:szCs w:val="24"/>
        </w:rPr>
        <w:t xml:space="preserve"> г.</w:t>
      </w:r>
    </w:p>
    <w:p w:rsidR="00F42D8B" w:rsidRPr="00372083" w:rsidRDefault="00F42D8B" w:rsidP="00963F2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31"/>
        <w:gridCol w:w="21"/>
        <w:gridCol w:w="708"/>
        <w:gridCol w:w="284"/>
        <w:gridCol w:w="709"/>
        <w:gridCol w:w="708"/>
        <w:gridCol w:w="426"/>
        <w:gridCol w:w="486"/>
        <w:gridCol w:w="1356"/>
        <w:gridCol w:w="1560"/>
      </w:tblGrid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F42D8B" w:rsidRPr="007F06A9">
        <w:trPr>
          <w:trHeight w:val="90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Наименование регулируемой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организации (ИНН)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Муниципальное унитарное Теплоэнергетическое производственное предприятие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ИНН 5243000467</w:t>
            </w:r>
          </w:p>
        </w:tc>
      </w:tr>
      <w:tr w:rsidR="00F42D8B" w:rsidRPr="007F06A9">
        <w:trPr>
          <w:trHeight w:val="36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Местонахождение         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ул.Севастоп</w:t>
            </w:r>
            <w:r>
              <w:rPr>
                <w:sz w:val="20"/>
                <w:szCs w:val="20"/>
              </w:rPr>
              <w:t>о</w:t>
            </w:r>
            <w:r w:rsidRPr="007F06A9">
              <w:rPr>
                <w:sz w:val="20"/>
                <w:szCs w:val="20"/>
              </w:rPr>
              <w:t>льская, д.4, г. Арзамас, Нижегородская обл.</w:t>
            </w:r>
          </w:p>
        </w:tc>
      </w:tr>
      <w:tr w:rsidR="00F42D8B" w:rsidRPr="007F06A9">
        <w:trPr>
          <w:trHeight w:val="72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Наименование            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F42D8B" w:rsidRPr="007F06A9">
        <w:trPr>
          <w:trHeight w:val="360"/>
          <w:tblCellSpacing w:w="5" w:type="nil"/>
        </w:trPr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Местонахождение         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603082, Нижний Новгород, Кремль, корпус 1       </w:t>
            </w: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>2. Объем подачи воды</w:t>
            </w:r>
          </w:p>
        </w:tc>
      </w:tr>
      <w:tr w:rsidR="00F42D8B" w:rsidRPr="007F06A9">
        <w:trPr>
          <w:trHeight w:val="269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Наименование услуги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 01.</w:t>
            </w:r>
            <w:r w:rsidRPr="007F06A9">
              <w:rPr>
                <w:sz w:val="20"/>
                <w:szCs w:val="20"/>
                <w:lang w:val="en-US"/>
              </w:rPr>
              <w:t>01</w:t>
            </w:r>
            <w:r w:rsidRPr="007F06A9">
              <w:rPr>
                <w:sz w:val="20"/>
                <w:szCs w:val="20"/>
              </w:rPr>
              <w:t>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 по 31.12.201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</w:t>
            </w:r>
          </w:p>
        </w:tc>
      </w:tr>
      <w:tr w:rsidR="00F42D8B" w:rsidRPr="007F06A9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Подано воды всего, тыс.м</w:t>
            </w:r>
            <w:r w:rsidRPr="007F06A9">
              <w:rPr>
                <w:sz w:val="20"/>
                <w:szCs w:val="20"/>
                <w:vertAlign w:val="superscript"/>
              </w:rPr>
              <w:t>3</w:t>
            </w:r>
            <w:r w:rsidRPr="007F06A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1 159,555</w:t>
            </w:r>
          </w:p>
        </w:tc>
      </w:tr>
      <w:tr w:rsidR="00F42D8B" w:rsidRPr="007F06A9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>- населению,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951,436</w:t>
            </w:r>
          </w:p>
        </w:tc>
      </w:tr>
      <w:tr w:rsidR="00F42D8B" w:rsidRPr="007F06A9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176,055</w:t>
            </w:r>
          </w:p>
        </w:tc>
      </w:tr>
      <w:tr w:rsidR="00F42D8B" w:rsidRPr="007F06A9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>- прочим потребителям,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32,064</w:t>
            </w:r>
          </w:p>
        </w:tc>
      </w:tr>
      <w:tr w:rsidR="00F42D8B" w:rsidRPr="007F06A9">
        <w:trPr>
          <w:trHeight w:val="296"/>
          <w:tblCellSpacing w:w="5" w:type="nil"/>
        </w:trPr>
        <w:tc>
          <w:tcPr>
            <w:tcW w:w="60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 xml:space="preserve">- собственное потребление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0</w:t>
            </w:r>
          </w:p>
        </w:tc>
      </w:tr>
      <w:tr w:rsidR="00F42D8B" w:rsidRPr="007F06A9">
        <w:trPr>
          <w:trHeight w:val="296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F42D8B" w:rsidRPr="007F06A9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F42D8B" w:rsidRPr="007F06A9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Другие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 01.</w:t>
            </w:r>
            <w:r w:rsidRPr="007F06A9">
              <w:rPr>
                <w:sz w:val="20"/>
                <w:szCs w:val="20"/>
                <w:lang w:val="en-US"/>
              </w:rPr>
              <w:t>01</w:t>
            </w:r>
            <w:r w:rsidRPr="007F06A9">
              <w:rPr>
                <w:sz w:val="20"/>
                <w:szCs w:val="20"/>
              </w:rPr>
              <w:t>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 по 31.12.201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</w:t>
            </w: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Итого за 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>4. Мероприятия,  направленные на поддержание объектов централизованных систем горячего водоснабжения, холодного водоснабжения и (или) водоотведения в состоянии, соответствующем установленным требованиям технических регламентов</w:t>
            </w:r>
          </w:p>
        </w:tc>
      </w:tr>
      <w:tr w:rsidR="00F42D8B" w:rsidRPr="007F06A9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</w:t>
            </w:r>
            <w:r w:rsidRPr="007F06A9">
              <w:rPr>
                <w:i/>
                <w:iCs/>
                <w:sz w:val="20"/>
                <w:szCs w:val="20"/>
              </w:rPr>
              <w:t xml:space="preserve">4.1. Перечень мероприятий по ремонту объектов централизованных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 xml:space="preserve">                 систем водоснабжения и (или) водоотведения</w:t>
            </w:r>
            <w:r w:rsidRPr="007F06A9">
              <w:rPr>
                <w:sz w:val="20"/>
                <w:szCs w:val="20"/>
              </w:rPr>
              <w:t xml:space="preserve">                 </w:t>
            </w:r>
          </w:p>
        </w:tc>
      </w:tr>
      <w:tr w:rsidR="00F42D8B" w:rsidRPr="007F06A9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F42D8B" w:rsidRPr="007F06A9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Другие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 01.</w:t>
            </w:r>
            <w:r w:rsidRPr="007F06A9">
              <w:rPr>
                <w:sz w:val="20"/>
                <w:szCs w:val="20"/>
                <w:lang w:val="en-US"/>
              </w:rPr>
              <w:t>01</w:t>
            </w:r>
            <w:r w:rsidRPr="007F06A9">
              <w:rPr>
                <w:sz w:val="20"/>
                <w:szCs w:val="20"/>
              </w:rPr>
              <w:t>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 по 31.12.201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</w:t>
            </w: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F06A9">
              <w:rPr>
                <w:sz w:val="20"/>
                <w:szCs w:val="20"/>
              </w:rPr>
              <w:t>Итого за 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 xml:space="preserve">   4.2. Перечень мероприятий, направленных на улучшение качества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 xml:space="preserve">             питьевой воды и (или) качества очистки сточных вод</w:t>
            </w:r>
            <w:r w:rsidRPr="007F06A9">
              <w:rPr>
                <w:sz w:val="20"/>
                <w:szCs w:val="20"/>
              </w:rPr>
              <w:t xml:space="preserve">             </w:t>
            </w:r>
          </w:p>
        </w:tc>
      </w:tr>
      <w:tr w:rsidR="00F42D8B" w:rsidRPr="007F06A9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F42D8B" w:rsidRPr="007F06A9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Другие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 01.</w:t>
            </w:r>
            <w:r w:rsidRPr="007F06A9">
              <w:rPr>
                <w:sz w:val="20"/>
                <w:szCs w:val="20"/>
                <w:lang w:val="en-US"/>
              </w:rPr>
              <w:t>0</w:t>
            </w:r>
            <w:r w:rsidRPr="007F06A9">
              <w:rPr>
                <w:sz w:val="20"/>
                <w:szCs w:val="20"/>
              </w:rPr>
              <w:t>1.201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 по 31.12.201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</w:t>
            </w: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Итого за 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 </w:t>
            </w:r>
            <w:r w:rsidRPr="007F06A9">
              <w:rPr>
                <w:i/>
                <w:iCs/>
                <w:sz w:val="20"/>
                <w:szCs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 xml:space="preserve">   эффективности, в том числе по снижению потерь воды при транспортировке</w:t>
            </w:r>
            <w:r w:rsidRPr="007F06A9">
              <w:rPr>
                <w:sz w:val="20"/>
                <w:szCs w:val="20"/>
              </w:rPr>
              <w:t xml:space="preserve">   </w:t>
            </w:r>
          </w:p>
        </w:tc>
      </w:tr>
      <w:tr w:rsidR="00F42D8B" w:rsidRPr="007F06A9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F42D8B" w:rsidRPr="007F06A9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Другие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 01.</w:t>
            </w:r>
            <w:r w:rsidRPr="007F06A9">
              <w:rPr>
                <w:sz w:val="20"/>
                <w:szCs w:val="20"/>
                <w:lang w:val="en-US"/>
              </w:rPr>
              <w:t>0</w:t>
            </w:r>
            <w:r w:rsidRPr="007F06A9">
              <w:rPr>
                <w:sz w:val="20"/>
                <w:szCs w:val="20"/>
              </w:rPr>
              <w:t>1.201</w:t>
            </w:r>
            <w:r w:rsidRPr="007F06A9">
              <w:rPr>
                <w:sz w:val="20"/>
                <w:szCs w:val="20"/>
                <w:lang w:val="en-US"/>
              </w:rPr>
              <w:t xml:space="preserve">5 </w:t>
            </w:r>
            <w:r w:rsidRPr="007F06A9">
              <w:rPr>
                <w:sz w:val="20"/>
                <w:szCs w:val="20"/>
              </w:rPr>
              <w:t>г. по 31.12.201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</w:t>
            </w: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Итого за 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F42D8B" w:rsidRPr="007F06A9">
        <w:trPr>
          <w:trHeight w:val="223"/>
          <w:tblCellSpacing w:w="5" w:type="nil"/>
        </w:trPr>
        <w:tc>
          <w:tcPr>
            <w:tcW w:w="32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Всего сумма, тыс. руб.  </w:t>
            </w:r>
          </w:p>
        </w:tc>
      </w:tr>
      <w:tr w:rsidR="00F42D8B" w:rsidRPr="007F06A9">
        <w:trPr>
          <w:trHeight w:val="255"/>
          <w:tblCellSpacing w:w="5" w:type="nil"/>
        </w:trPr>
        <w:tc>
          <w:tcPr>
            <w:tcW w:w="326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Другие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с 01.</w:t>
            </w:r>
            <w:r w:rsidRPr="007F06A9">
              <w:rPr>
                <w:sz w:val="20"/>
                <w:szCs w:val="20"/>
                <w:lang w:val="en-US"/>
              </w:rPr>
              <w:t>0</w:t>
            </w:r>
            <w:r w:rsidRPr="007F06A9">
              <w:rPr>
                <w:sz w:val="20"/>
                <w:szCs w:val="20"/>
              </w:rPr>
              <w:t>1.201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 по 31.12.201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г.</w:t>
            </w: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Итого за 201</w:t>
            </w:r>
            <w:r w:rsidRPr="007F06A9">
              <w:rPr>
                <w:sz w:val="20"/>
                <w:szCs w:val="20"/>
                <w:lang w:val="en-US"/>
              </w:rPr>
              <w:t>5</w:t>
            </w:r>
            <w:r w:rsidRPr="007F06A9">
              <w:rPr>
                <w:sz w:val="20"/>
                <w:szCs w:val="20"/>
              </w:rPr>
              <w:t xml:space="preserve">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rHeight w:val="564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 xml:space="preserve">5. Плановые значения показателей надежности, качества и энергетической эффективности объектов централизованных систем горячего водоснабжения   </w:t>
            </w:r>
          </w:p>
        </w:tc>
      </w:tr>
      <w:tr w:rsidR="00F42D8B" w:rsidRPr="007F06A9">
        <w:trPr>
          <w:trHeight w:val="439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Величина показателя на период с 01.01.2015 г. по 31.12.2015г.</w:t>
            </w:r>
          </w:p>
        </w:tc>
      </w:tr>
      <w:tr w:rsidR="00F42D8B" w:rsidRPr="007F06A9">
        <w:trPr>
          <w:trHeight w:val="438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Показатели качества горячей воды</w:t>
            </w:r>
          </w:p>
        </w:tc>
      </w:tr>
      <w:tr w:rsidR="00F42D8B" w:rsidRPr="007F06A9">
        <w:trPr>
          <w:trHeight w:val="438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0</w:t>
            </w:r>
          </w:p>
        </w:tc>
      </w:tr>
      <w:tr w:rsidR="00F42D8B" w:rsidRPr="007F06A9">
        <w:trPr>
          <w:trHeight w:val="438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0</w:t>
            </w:r>
          </w:p>
        </w:tc>
      </w:tr>
      <w:tr w:rsidR="00F42D8B" w:rsidRPr="007F06A9">
        <w:trPr>
          <w:trHeight w:val="4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0</w:t>
            </w:r>
          </w:p>
        </w:tc>
      </w:tr>
      <w:tr w:rsidR="00F42D8B" w:rsidRPr="007F06A9">
        <w:trPr>
          <w:trHeight w:val="438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F42D8B" w:rsidRPr="007F06A9">
        <w:trPr>
          <w:trHeight w:val="438"/>
          <w:tblCellSpacing w:w="5" w:type="nil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Удельное количество тепловой энергии, расходуемое на подогрев горячей воды.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Гкал/куб.м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42D8B" w:rsidRPr="007F06A9" w:rsidRDefault="00F42D8B" w:rsidP="00701DA5">
            <w:pPr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0,04487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F42D8B" w:rsidRPr="007F06A9">
        <w:trPr>
          <w:trHeight w:val="215"/>
          <w:tblCellSpacing w:w="5" w:type="nil"/>
        </w:trPr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За 2014 год    </w:t>
            </w:r>
          </w:p>
        </w:tc>
        <w:tc>
          <w:tcPr>
            <w:tcW w:w="55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42D8B" w:rsidRPr="007F06A9">
        <w:trPr>
          <w:trHeight w:val="360"/>
          <w:tblCellSpacing w:w="5" w:type="nil"/>
        </w:trPr>
        <w:tc>
          <w:tcPr>
            <w:tcW w:w="94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      </w:t>
            </w:r>
            <w:r w:rsidRPr="007F06A9">
              <w:rPr>
                <w:b/>
                <w:bCs/>
                <w:sz w:val="20"/>
                <w:szCs w:val="20"/>
              </w:rPr>
              <w:t xml:space="preserve">7. Общий объем финансовых потребностей, направленных на реализацию      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 xml:space="preserve">                         производственной программы</w:t>
            </w:r>
            <w:r w:rsidRPr="007F06A9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F42D8B" w:rsidRPr="007F06A9">
        <w:trPr>
          <w:trHeight w:val="478"/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Всего сумма,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 xml:space="preserve">  тыс. руб.  </w:t>
            </w: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На период с 01.01.2015 по 31.12.2015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 xml:space="preserve">Объем финансовых потребностей, необходимых для реализации   производственной программы – </w:t>
            </w:r>
            <w:r w:rsidRPr="007F06A9">
              <w:rPr>
                <w:sz w:val="20"/>
                <w:szCs w:val="20"/>
              </w:rPr>
              <w:t xml:space="preserve">не приводится. 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>8. Отчет об исполнении производственной программы за 2013 год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F06A9">
              <w:rPr>
                <w:b/>
                <w:bCs/>
                <w:i/>
                <w:iCs/>
                <w:sz w:val="20"/>
                <w:szCs w:val="20"/>
              </w:rPr>
              <w:t>8.1. Объем реализации горячей воды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F06A9">
              <w:rPr>
                <w:b/>
                <w:bCs/>
                <w:sz w:val="20"/>
                <w:szCs w:val="20"/>
              </w:rPr>
              <w:t xml:space="preserve">Горячее водоснабжение </w:t>
            </w:r>
          </w:p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Подано воды всего, тыс.м</w:t>
            </w:r>
            <w:r w:rsidRPr="007F06A9">
              <w:rPr>
                <w:sz w:val="20"/>
                <w:szCs w:val="20"/>
                <w:vertAlign w:val="superscript"/>
              </w:rPr>
              <w:t>3</w:t>
            </w:r>
            <w:r w:rsidRPr="007F06A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1 156,517</w:t>
            </w: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>- населению,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951,442</w:t>
            </w: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172,584</w:t>
            </w: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>- прочим потребителям,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32,491</w:t>
            </w: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F06A9">
              <w:rPr>
                <w:i/>
                <w:iCs/>
                <w:sz w:val="20"/>
                <w:szCs w:val="20"/>
              </w:rPr>
              <w:t xml:space="preserve">- собственное потребление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6A9">
              <w:rPr>
                <w:sz w:val="20"/>
                <w:szCs w:val="20"/>
              </w:rPr>
              <w:t>0</w:t>
            </w:r>
          </w:p>
        </w:tc>
      </w:tr>
      <w:tr w:rsidR="00F42D8B" w:rsidRPr="007F06A9">
        <w:trPr>
          <w:tblCellSpacing w:w="5" w:type="nil"/>
        </w:trPr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F06A9">
              <w:rPr>
                <w:b/>
                <w:bCs/>
                <w:i/>
                <w:iCs/>
                <w:sz w:val="20"/>
                <w:szCs w:val="20"/>
              </w:rPr>
              <w:t xml:space="preserve">8.2 </w:t>
            </w:r>
            <w:r w:rsidRPr="007F06A9">
              <w:rPr>
                <w:b/>
                <w:bCs/>
                <w:sz w:val="20"/>
                <w:szCs w:val="20"/>
              </w:rPr>
              <w:t xml:space="preserve">Объем финансовых потребностей, необходимых для реализации   производственной программы – </w:t>
            </w:r>
            <w:r w:rsidRPr="007F06A9">
              <w:rPr>
                <w:sz w:val="20"/>
                <w:szCs w:val="20"/>
              </w:rPr>
              <w:t xml:space="preserve">не приводится. Объем фактических затрат на содержание централизованных систем горячего водоснабжения учтен в составе фактических затрат на тепловую энергию.                      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D8B" w:rsidRPr="007F06A9" w:rsidRDefault="00F42D8B" w:rsidP="00701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42D8B" w:rsidRDefault="00F42D8B" w:rsidP="004A4B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42D8B" w:rsidRDefault="00F42D8B" w:rsidP="004A4B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42D8B" w:rsidRDefault="00F42D8B" w:rsidP="004A4B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331"/>
        <w:gridCol w:w="3332"/>
        <w:gridCol w:w="3332"/>
      </w:tblGrid>
      <w:tr w:rsidR="00F42D8B">
        <w:tc>
          <w:tcPr>
            <w:tcW w:w="3331" w:type="dxa"/>
          </w:tcPr>
          <w:p w:rsidR="00F42D8B" w:rsidRDefault="00F42D8B" w:rsidP="00B555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F42D8B" w:rsidRDefault="00F42D8B" w:rsidP="00B555A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декабря 2014 года </w:t>
            </w:r>
          </w:p>
          <w:p w:rsidR="00F42D8B" w:rsidRPr="003E29FF" w:rsidRDefault="00F42D8B" w:rsidP="009D79CE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  <w:szCs w:val="20"/>
              </w:rPr>
              <w:t>№ 06623-516-0058/49</w:t>
            </w:r>
          </w:p>
        </w:tc>
        <w:tc>
          <w:tcPr>
            <w:tcW w:w="3332" w:type="dxa"/>
          </w:tcPr>
          <w:p w:rsidR="00F42D8B" w:rsidRDefault="00F42D8B" w:rsidP="00B555AA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F42D8B" w:rsidRDefault="00F42D8B" w:rsidP="00B555AA">
            <w:pPr>
              <w:tabs>
                <w:tab w:val="left" w:pos="1897"/>
              </w:tabs>
            </w:pPr>
          </w:p>
        </w:tc>
      </w:tr>
    </w:tbl>
    <w:p w:rsidR="00F42D8B" w:rsidRDefault="00F42D8B" w:rsidP="004A4B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F42D8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8B" w:rsidRDefault="00F42D8B">
      <w:r>
        <w:separator/>
      </w:r>
    </w:p>
  </w:endnote>
  <w:endnote w:type="continuationSeparator" w:id="0">
    <w:p w:rsidR="00F42D8B" w:rsidRDefault="00F4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8B" w:rsidRDefault="00F42D8B">
      <w:r>
        <w:separator/>
      </w:r>
    </w:p>
  </w:footnote>
  <w:footnote w:type="continuationSeparator" w:id="0">
    <w:p w:rsidR="00F42D8B" w:rsidRDefault="00F4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8B" w:rsidRDefault="00F42D8B" w:rsidP="00C578A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2D8B" w:rsidRDefault="00F42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8B" w:rsidRDefault="00F42D8B" w:rsidP="000D5C79">
    <w:pPr>
      <w:pStyle w:val="Header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filled="f" stroked="f" strokecolor="white" strokeweight="0">
          <v:textbox style="mso-next-textbox:#_x0000_s2052" inset="0,0,0,0">
            <w:txbxContent>
              <w:p w:rsidR="00F42D8B" w:rsidRPr="00E52B15" w:rsidRDefault="00F42D8B" w:rsidP="00673D81">
                <w:pPr>
                  <w:ind w:right="-70"/>
                  <w:jc w:val="center"/>
                </w:pPr>
                <w:r w:rsidRPr="00794DB7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3" o:spid="_x0000_i1027" type="#_x0000_t75" style="width:50.25pt;height:48pt;visibility:visible">
                      <v:imagedata r:id="rId1" o:title=""/>
                    </v:shape>
                  </w:pict>
                </w:r>
              </w:p>
              <w:p w:rsidR="00F42D8B" w:rsidRPr="00561114" w:rsidRDefault="00F42D8B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F42D8B" w:rsidRPr="00561114" w:rsidRDefault="00F42D8B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F42D8B" w:rsidRPr="000F7B5C" w:rsidRDefault="00F42D8B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F42D8B" w:rsidRPr="000F7B5C" w:rsidRDefault="00F42D8B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42D8B" w:rsidRDefault="00F42D8B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F42D8B" w:rsidRDefault="00F42D8B" w:rsidP="00673D81">
                <w:pPr>
                  <w:ind w:right="-70"/>
                  <w:jc w:val="center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F42D8B" w:rsidRPr="002B6128" w:rsidRDefault="00F42D8B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42D8B" w:rsidRDefault="00F42D8B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F42D8B" w:rsidRPr="001772E6" w:rsidRDefault="00F42D8B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42D8B" w:rsidRDefault="00F42D8B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8B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AC7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CB2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6E1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CD9"/>
    <w:rsid w:val="00364DC7"/>
    <w:rsid w:val="00365621"/>
    <w:rsid w:val="00365AD4"/>
    <w:rsid w:val="00365B6E"/>
    <w:rsid w:val="00366330"/>
    <w:rsid w:val="003710D7"/>
    <w:rsid w:val="003713E3"/>
    <w:rsid w:val="0037208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710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37CDE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B94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57983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5FA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0F7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4DC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DA5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B26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DB7"/>
    <w:rsid w:val="0079538B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E35"/>
    <w:rsid w:val="007D1F59"/>
    <w:rsid w:val="007D23AF"/>
    <w:rsid w:val="007D2ADF"/>
    <w:rsid w:val="007D2EDB"/>
    <w:rsid w:val="007D34C1"/>
    <w:rsid w:val="007D47AE"/>
    <w:rsid w:val="007D47B5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06A9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96A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CC9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3F26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673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7BD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D79CE"/>
    <w:rsid w:val="009E0EB1"/>
    <w:rsid w:val="009E41A2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778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5AA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4D90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37D70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2ABE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41F1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38E8"/>
    <w:rsid w:val="00CF3E99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67FE7"/>
    <w:rsid w:val="00D702F0"/>
    <w:rsid w:val="00D71D04"/>
    <w:rsid w:val="00D7393D"/>
    <w:rsid w:val="00D73CB9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3F8D"/>
    <w:rsid w:val="00F34C68"/>
    <w:rsid w:val="00F36C39"/>
    <w:rsid w:val="00F37204"/>
    <w:rsid w:val="00F37D6D"/>
    <w:rsid w:val="00F40898"/>
    <w:rsid w:val="00F419CC"/>
    <w:rsid w:val="00F422B9"/>
    <w:rsid w:val="00F4277B"/>
    <w:rsid w:val="00F42D8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E8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8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8E8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F38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8E8"/>
    <w:rPr>
      <w:sz w:val="28"/>
      <w:szCs w:val="28"/>
    </w:rPr>
  </w:style>
  <w:style w:type="character" w:styleId="Hyperlink">
    <w:name w:val="Hyperlink"/>
    <w:basedOn w:val="DefaultParagraphFont"/>
    <w:uiPriority w:val="99"/>
    <w:rsid w:val="00CF38E8"/>
    <w:rPr>
      <w:color w:val="auto"/>
      <w:u w:val="none"/>
      <w:vertAlign w:val="baseline"/>
    </w:rPr>
  </w:style>
  <w:style w:type="table" w:styleId="TableGrid">
    <w:name w:val="Table Grid"/>
    <w:basedOn w:val="TableNormal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E21A1"/>
  </w:style>
  <w:style w:type="paragraph" w:styleId="BalloonText">
    <w:name w:val="Balloon Text"/>
    <w:basedOn w:val="Normal"/>
    <w:link w:val="BalloonTextChar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8E8"/>
    <w:rPr>
      <w:rFonts w:ascii="Tahoma" w:hAnsi="Tahoma" w:cs="Tahoma"/>
      <w:sz w:val="16"/>
      <w:szCs w:val="16"/>
    </w:rPr>
  </w:style>
  <w:style w:type="paragraph" w:styleId="BodyText">
    <w:name w:val="Body Text"/>
    <w:aliases w:val="Знак"/>
    <w:basedOn w:val="Normal"/>
    <w:link w:val="BodyTextChar"/>
    <w:uiPriority w:val="99"/>
    <w:rsid w:val="00C941F1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C941F1"/>
    <w:rPr>
      <w:sz w:val="28"/>
      <w:szCs w:val="28"/>
    </w:rPr>
  </w:style>
  <w:style w:type="paragraph" w:customStyle="1" w:styleId="ConsPlusNormal">
    <w:name w:val="ConsPlusNormal"/>
    <w:uiPriority w:val="99"/>
    <w:rsid w:val="00C941F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37D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C1A2E03EB262F3FBD476F5F5E0CAA2B958E48F677B2E5A1F2208730t8R7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1310</Words>
  <Characters>7472</Characters>
  <Application>Microsoft Office Outlook</Application>
  <DocSecurity>0</DocSecurity>
  <Lines>0</Lines>
  <Paragraphs>0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1</cp:lastModifiedBy>
  <cp:revision>2</cp:revision>
  <cp:lastPrinted>2006-05-23T07:04:00Z</cp:lastPrinted>
  <dcterms:created xsi:type="dcterms:W3CDTF">2015-02-18T12:08:00Z</dcterms:created>
  <dcterms:modified xsi:type="dcterms:W3CDTF">2015-02-18T12:08:00Z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